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C" w:rsidRPr="00452549" w:rsidRDefault="000670BC" w:rsidP="00CA2852">
      <w:pPr>
        <w:pStyle w:val="11"/>
        <w:shd w:val="clear" w:color="auto" w:fill="auto"/>
        <w:spacing w:before="0" w:line="360" w:lineRule="auto"/>
        <w:ind w:right="20"/>
        <w:rPr>
          <w:color w:val="1D1B11"/>
          <w:sz w:val="28"/>
          <w:szCs w:val="28"/>
          <w:lang w:eastAsia="ru-RU"/>
        </w:rPr>
      </w:pPr>
      <w:bookmarkStart w:id="0" w:name="bookmark0"/>
      <w:r w:rsidRPr="00452549">
        <w:rPr>
          <w:color w:val="1D1B11"/>
          <w:sz w:val="28"/>
          <w:szCs w:val="28"/>
          <w:lang w:eastAsia="ru-RU"/>
        </w:rPr>
        <w:t>ООД в области «Познавательное развитие» в младшей группе.</w:t>
      </w:r>
    </w:p>
    <w:p w:rsidR="000670BC" w:rsidRDefault="000670BC" w:rsidP="003903D5">
      <w:pPr>
        <w:pStyle w:val="11"/>
        <w:shd w:val="clear" w:color="auto" w:fill="auto"/>
        <w:spacing w:before="0" w:line="360" w:lineRule="auto"/>
        <w:ind w:right="20"/>
        <w:rPr>
          <w:color w:val="1D1B11"/>
          <w:sz w:val="28"/>
          <w:szCs w:val="28"/>
          <w:lang w:eastAsia="ru-RU"/>
        </w:rPr>
      </w:pPr>
      <w:r w:rsidRPr="00452549">
        <w:rPr>
          <w:color w:val="1D1B11"/>
          <w:sz w:val="28"/>
          <w:szCs w:val="28"/>
          <w:lang w:eastAsia="ru-RU"/>
        </w:rPr>
        <w:t xml:space="preserve">Тема « Мы едем, едем, едем…»  (Транспорт). </w:t>
      </w:r>
      <w:bookmarkEnd w:id="0"/>
    </w:p>
    <w:p w:rsidR="000670BC" w:rsidRPr="00522A30" w:rsidRDefault="000670BC" w:rsidP="003903D5">
      <w:pPr>
        <w:pStyle w:val="11"/>
        <w:shd w:val="clear" w:color="auto" w:fill="auto"/>
        <w:spacing w:before="0" w:line="360" w:lineRule="auto"/>
        <w:ind w:right="20"/>
        <w:rPr>
          <w:b w:val="0"/>
          <w:bCs w:val="0"/>
          <w:color w:val="1D1B11"/>
          <w:sz w:val="28"/>
          <w:szCs w:val="28"/>
        </w:rPr>
      </w:pPr>
      <w:bookmarkStart w:id="1" w:name="_GoBack"/>
      <w:r w:rsidRPr="00522A30">
        <w:rPr>
          <w:b w:val="0"/>
          <w:bCs w:val="0"/>
          <w:color w:val="1D1B11"/>
          <w:sz w:val="28"/>
          <w:szCs w:val="28"/>
          <w:lang w:eastAsia="ru-RU"/>
        </w:rPr>
        <w:t>Разработала воспитатель Новикова В.Ю.</w:t>
      </w:r>
    </w:p>
    <w:bookmarkEnd w:id="1"/>
    <w:p w:rsidR="000670BC" w:rsidRPr="00452549" w:rsidRDefault="000670BC" w:rsidP="003903D5">
      <w:pPr>
        <w:pStyle w:val="1"/>
        <w:shd w:val="clear" w:color="auto" w:fill="auto"/>
        <w:spacing w:line="360" w:lineRule="auto"/>
        <w:ind w:left="40" w:right="20" w:firstLine="280"/>
        <w:rPr>
          <w:color w:val="1D1B11"/>
          <w:sz w:val="28"/>
          <w:szCs w:val="28"/>
        </w:rPr>
      </w:pPr>
      <w:r w:rsidRPr="00452549">
        <w:rPr>
          <w:rStyle w:val="a0"/>
          <w:color w:val="1D1B11"/>
          <w:sz w:val="28"/>
          <w:szCs w:val="28"/>
        </w:rPr>
        <w:t xml:space="preserve">Интеграция образовательных областей: </w:t>
      </w:r>
      <w:r w:rsidRPr="00452549">
        <w:rPr>
          <w:color w:val="1D1B11"/>
          <w:sz w:val="28"/>
          <w:szCs w:val="28"/>
          <w:lang w:eastAsia="ru-RU"/>
        </w:rPr>
        <w:t>«Социально-коммуникатив</w:t>
      </w:r>
      <w:r w:rsidRPr="00452549">
        <w:rPr>
          <w:color w:val="1D1B11"/>
          <w:sz w:val="28"/>
          <w:szCs w:val="28"/>
          <w:lang w:eastAsia="ru-RU"/>
        </w:rPr>
        <w:softHyphen/>
        <w:t>ное развитие», «Познавательное развитие», «Речевое развитие», «Физи</w:t>
      </w:r>
      <w:r w:rsidRPr="00452549">
        <w:rPr>
          <w:color w:val="1D1B11"/>
          <w:sz w:val="28"/>
          <w:szCs w:val="28"/>
          <w:lang w:eastAsia="ru-RU"/>
        </w:rPr>
        <w:softHyphen/>
        <w:t>ческое развитие».</w:t>
      </w:r>
    </w:p>
    <w:p w:rsidR="000670BC" w:rsidRPr="00452549" w:rsidRDefault="000670BC" w:rsidP="00DA34E2">
      <w:pPr>
        <w:pStyle w:val="30"/>
        <w:shd w:val="clear" w:color="auto" w:fill="auto"/>
        <w:spacing w:line="360" w:lineRule="auto"/>
        <w:ind w:firstLine="0"/>
        <w:rPr>
          <w:color w:val="1D1B11"/>
          <w:sz w:val="28"/>
          <w:szCs w:val="28"/>
          <w:lang w:eastAsia="ru-RU"/>
        </w:rPr>
      </w:pPr>
      <w:r w:rsidRPr="00452549">
        <w:rPr>
          <w:color w:val="1D1B11"/>
          <w:sz w:val="28"/>
          <w:szCs w:val="28"/>
          <w:lang w:eastAsia="ru-RU"/>
        </w:rPr>
        <w:t>Задачи:</w:t>
      </w:r>
    </w:p>
    <w:p w:rsidR="000670BC" w:rsidRPr="00452549" w:rsidRDefault="000670BC" w:rsidP="00DA34E2">
      <w:pPr>
        <w:pStyle w:val="30"/>
        <w:numPr>
          <w:ilvl w:val="0"/>
          <w:numId w:val="2"/>
        </w:numPr>
        <w:shd w:val="clear" w:color="auto" w:fill="auto"/>
        <w:spacing w:line="360" w:lineRule="auto"/>
        <w:rPr>
          <w:b w:val="0"/>
          <w:bCs w:val="0"/>
          <w:color w:val="1D1B11"/>
          <w:sz w:val="28"/>
          <w:szCs w:val="28"/>
        </w:rPr>
      </w:pPr>
      <w:r w:rsidRPr="00452549">
        <w:rPr>
          <w:b w:val="0"/>
          <w:bCs w:val="0"/>
          <w:color w:val="1D1B11"/>
          <w:sz w:val="28"/>
          <w:szCs w:val="28"/>
          <w:lang w:eastAsia="ru-RU"/>
        </w:rPr>
        <w:t>формировать представление о транспортных средствах ближайше</w:t>
      </w:r>
      <w:r w:rsidRPr="00452549">
        <w:rPr>
          <w:b w:val="0"/>
          <w:bCs w:val="0"/>
          <w:color w:val="1D1B11"/>
          <w:sz w:val="28"/>
          <w:szCs w:val="28"/>
          <w:lang w:eastAsia="ru-RU"/>
        </w:rPr>
        <w:softHyphen/>
        <w:t>го окружения;</w:t>
      </w:r>
    </w:p>
    <w:p w:rsidR="000670BC" w:rsidRPr="00452549" w:rsidRDefault="000670BC" w:rsidP="00DA34E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формировать умение выполнять бег, не наталкиваясь друг на друга, с согласованными, свободными движениями рук и ног;</w:t>
      </w:r>
    </w:p>
    <w:p w:rsidR="000670BC" w:rsidRPr="00452549" w:rsidRDefault="000670BC" w:rsidP="00DA34E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содействовать играм, в которых совершенствуются движения (бег и ходьба);</w:t>
      </w:r>
    </w:p>
    <w:p w:rsidR="000670BC" w:rsidRPr="00452549" w:rsidRDefault="000670BC" w:rsidP="00DA34E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формировать умение отвечать на вопросы;</w:t>
      </w:r>
    </w:p>
    <w:p w:rsidR="000670BC" w:rsidRPr="00452549" w:rsidRDefault="000670BC" w:rsidP="00DA34E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воспитывать желание слушать стихотворения.</w:t>
      </w:r>
    </w:p>
    <w:p w:rsidR="000670BC" w:rsidRPr="00452549" w:rsidRDefault="000670BC" w:rsidP="00DA34E2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  <w:t>Планируемые результаты.</w:t>
      </w:r>
    </w:p>
    <w:p w:rsidR="000670BC" w:rsidRPr="00452549" w:rsidRDefault="000670BC" w:rsidP="00DA34E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Различает и называет предметы транспорта.</w:t>
      </w:r>
    </w:p>
    <w:p w:rsidR="000670BC" w:rsidRPr="00452549" w:rsidRDefault="000670BC" w:rsidP="00DA34E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Эмоционально откликается на игру, предложенную взрослым, по</w:t>
      </w: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softHyphen/>
        <w:t>дражает его действиям, принимает игровую задачу.</w:t>
      </w:r>
    </w:p>
    <w:p w:rsidR="000670BC" w:rsidRPr="00452549" w:rsidRDefault="000670BC" w:rsidP="00DA34E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Общается в диалоге с воспитателем.</w:t>
      </w:r>
    </w:p>
    <w:p w:rsidR="000670BC" w:rsidRPr="00452549" w:rsidRDefault="000670BC" w:rsidP="00DA34E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Слушает доступные по содержанию стихи.</w:t>
      </w:r>
    </w:p>
    <w:p w:rsidR="000670BC" w:rsidRPr="00452549" w:rsidRDefault="000670BC" w:rsidP="00DA34E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Умеют  выполнять бег, не наталкиваясь на других детей.</w:t>
      </w:r>
    </w:p>
    <w:p w:rsidR="000670BC" w:rsidRPr="00452549" w:rsidRDefault="000670BC" w:rsidP="00DA34E2">
      <w:pPr>
        <w:widowControl w:val="0"/>
        <w:spacing w:after="238" w:line="360" w:lineRule="auto"/>
        <w:ind w:right="440"/>
        <w:jc w:val="both"/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b/>
          <w:bCs/>
          <w:color w:val="1D1B11"/>
          <w:spacing w:val="-5"/>
          <w:sz w:val="28"/>
          <w:szCs w:val="28"/>
          <w:lang w:eastAsia="ru-RU"/>
        </w:rPr>
        <w:t xml:space="preserve">Материалы: </w:t>
      </w: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коробка с мелкими игрушками - транспорт; предметные картинки (автобус, машина, самосвал, трамвай, самолет, вертолет, корабль, лодка, пароход; конструктор «Лего», паровозики и вагончики двух цветов, картинки горы и реки).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Ход ООД: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на столе лежит коробка, в ней мелкие игрушки – транспорт (машинки легковая и грузовая, самолет, вертолет, поезд и вагоны, лодка 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Посмотрите дети, а что это у нас здесь стоит?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Коробка.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Воспитатель. Вы не видели, кто это нам принёс?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Нет.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Интересно, что в ней находится. Я д</w:t>
      </w:r>
      <w:r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умаю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, что там что-то спрятано. Давайте по очереди будем находить то, что спрятано (дети по очереди достают самолёт, поезд, машину, лодку)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 xml:space="preserve">Воспитатель просит каждого ребенка достать по одной игрушке и сказать, что он достал из коробки.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Дети по очереди достают игрушки и отвечают, какую игрушку он достал.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Как можно назвать, одним словом эти игрушки?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 Транспорт.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Для чего нужен транспорт?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Он перевозит грузы и людей.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Молодцы! А ещё на нём можно путешествовать. Давайте мы с вами поедем в путешествие. А поедем мы на машине, но надо выбрать такую машину, на которой можно перевозить людей  (игрушка – грузовая машина) Это какая машина?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Грузовая.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Воспитатель. Что перевозят на грузовых машинах?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Грузы.  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Воспитатель. А мы можем поехать на  грузовой машине в путешествие? Дети. Нет.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Почему?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Это  опасно.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Значит она нам не подходит.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воспитатель показывает игрушку легковую машину.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-А это какая машина?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Легковая.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На ней можно перевозить людей?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Да.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Мы можем путешествовать на легковой машине?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Да.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Почему ездят машины?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По  земле,  по дороге. 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Воспитатель. Молодцы!  Какой это вид транспорта?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Наземный.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Молодцы, правильно! Ну,  тогда давайте начнем наше путешествие.  Вот беда  машины – то сломаны и не могут ехать. Чего у них не хватает? 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показывает на стол, где лежат машинки без колес.  Рядом лежат круги и квадраты - детям нужно выбрать правильно геометрическую фигуру и поставить колеса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Колёс. 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Давайте починим их и отправимся в путешествие. Какой формы колёса?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Круглой.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Молодцы. Правильно. Вот мы и починили машины, теперь можно отправляться в путешествие.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Би – би – би  поехали!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Легковой автомобиль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По дороге мчится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А за ним густая пыль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Тучею клубится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На машине ехали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До реки доехали.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Би-би-би. (жмём на сигнал)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Стоп машины!!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Картина реки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Посмотрите, какая широкая и глубокая река! Машина по реке может ехать 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Нет.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 А почему?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Может утонуть.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Молодцы!  Правильно.  На чём же нам дальше путешествовать?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На лодке.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Правильно. Но путешествовать можно  не только на  лодке, но и на теплоходе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показ  картинки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). По чему плавают лодки, теплоходы и т.д 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По воде.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Молодцы! Это водный вид транспорта.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(обратить внимание детей на стол, где лежат картинки разные и среди них водного вида транспорта и из всех картинок нужно выбрать определенные т. е. водный вид транспорта 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Молодцы! Справились с заданием. Пора нам  отправляться, дальше путешествовать, по реке!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Сели мы на теплоход!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Теплоход не замечает,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Что его волна качает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волна руками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Всем оставшимся в порту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машем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Громко он гудит «Ту-ту»!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дергаем за гудок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Теплоходом ехали,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До горы доехали!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руки поднять в верх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Рисунок горы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 Посмотрите ,горы, да какие высокие! Как нам через них перебраться? На чём через них можно перелететь?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На самолете.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Воспитатель. А где они летают?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В  небе.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 Правильно. Они летают в небе по воздуху значит это воздушный  вид транспорта. Давайте мы побудем с вами конструкторами и соберем самолеты для дальнейшего путешествия.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воспитатель обращает внимание детей на конструктор «лего» из которого нужно собрать самолеты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Все самолёты собрали?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Да.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Тогда давайте продолжим наше путешествие. Полетели!!!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Посмотри-ка самолёт! (летят)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Он нам песенку поёт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Самолёт летит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 нём мотор гудит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У-у-у (гудят)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Картинка рельсы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br/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Воспитатель.  А что это такое, ребята  там внизу?  Так это рельсы.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А разве ездят самолёты по рельсам?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Нет. 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Воспитатель.  На чём же нам дальше путешествовать? Какой вид транспорта ездит по рельсам? 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Дети. Поезд.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Конечно. Вот вы, какие молодцы.  Всё знаете!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Вот беда мы не можем дальше путешествовать, все вагончики перепутались.  Надо правильно собрать поезд, по цветам  (</w:t>
      </w:r>
      <w:r w:rsidRPr="00452549">
        <w:rPr>
          <w:rFonts w:ascii="Times New Roman" w:hAnsi="Times New Roman" w:cs="Times New Roman"/>
          <w:i/>
          <w:iCs/>
          <w:color w:val="1D1B11"/>
          <w:sz w:val="28"/>
          <w:szCs w:val="28"/>
          <w:lang w:eastAsia="ru-RU"/>
        </w:rPr>
        <w:t>на  столе лежат  паровозики разного цвета надо подобрать вагончики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).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Воспитатель.  И с этим заданием мы справились!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Вагончики становитесь за мной. Поехали!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Чух-чух ,чух-чух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Мчится поезд 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 весь дух.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 xml:space="preserve">Паровоз пыхтит,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-Торопись!- гудит.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Чух-чух-чух.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Вот мы и приехали обратно в детский сад. Вам понравилось путешествовать?</w:t>
      </w:r>
    </w:p>
    <w:p w:rsidR="000670BC" w:rsidRPr="00452549" w:rsidRDefault="000670BC" w:rsidP="003903D5">
      <w:pPr>
        <w:widowControl w:val="0"/>
        <w:spacing w:after="0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Дети. Да. 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Давайте вспомним, на чём мы путешествовали?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Каким одним словом можно назвать самолёт, машину, поезд, теплоход ?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Что мы называем транспортом? (все, что перевозит грузы, людей по земле по воздуху и по воде)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Какие виды транспорта вы знаете?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  <w:t>(на столах картинки с изображением транспорта  и игрушки  транспорт).</w:t>
      </w: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Самостоятельные игры с транспортом.</w:t>
      </w: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E60DEE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Самоанализ.</w:t>
      </w:r>
    </w:p>
    <w:p w:rsidR="000670BC" w:rsidRPr="00452549" w:rsidRDefault="000670BC" w:rsidP="00E60DEE">
      <w:pPr>
        <w:spacing w:after="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Организовано  образовательной  деятельности  в области «Познавательное развитие »  </w:t>
      </w:r>
    </w:p>
    <w:p w:rsidR="000670BC" w:rsidRPr="00452549" w:rsidRDefault="000670BC" w:rsidP="00E60DEE">
      <w:pPr>
        <w:spacing w:after="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на тему: « Мы едем, едем, едем…»  (Транспорт).</w:t>
      </w:r>
    </w:p>
    <w:p w:rsidR="000670BC" w:rsidRPr="00452549" w:rsidRDefault="000670BC" w:rsidP="00E60DEE">
      <w:pPr>
        <w:spacing w:after="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Проводила воспитатель Новикова В.Ю. </w:t>
      </w:r>
    </w:p>
    <w:p w:rsidR="000670BC" w:rsidRPr="00452549" w:rsidRDefault="000670BC" w:rsidP="00E60DEE">
      <w:pPr>
        <w:spacing w:after="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Дата проведения: 29 октября  15 г.                      Количество детей: 8</w:t>
      </w:r>
    </w:p>
    <w:p w:rsidR="000670BC" w:rsidRPr="00452549" w:rsidRDefault="000670BC" w:rsidP="00E60DEE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</w:rPr>
        <w:t>Цели и задачи:</w:t>
      </w:r>
    </w:p>
    <w:p w:rsidR="000670BC" w:rsidRPr="00452549" w:rsidRDefault="000670BC" w:rsidP="00E60DEE">
      <w:pPr>
        <w:pStyle w:val="30"/>
        <w:shd w:val="clear" w:color="auto" w:fill="auto"/>
        <w:spacing w:line="276" w:lineRule="auto"/>
        <w:ind w:firstLine="0"/>
        <w:rPr>
          <w:color w:val="1D1B11"/>
          <w:sz w:val="28"/>
          <w:szCs w:val="28"/>
          <w:lang w:eastAsia="ru-RU"/>
        </w:rPr>
      </w:pPr>
      <w:r w:rsidRPr="00452549">
        <w:rPr>
          <w:color w:val="1D1B11"/>
          <w:sz w:val="28"/>
          <w:szCs w:val="28"/>
          <w:lang w:eastAsia="ru-RU"/>
        </w:rPr>
        <w:t>Задачи:</w:t>
      </w:r>
    </w:p>
    <w:p w:rsidR="000670BC" w:rsidRPr="00452549" w:rsidRDefault="000670BC" w:rsidP="00E60DEE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b w:val="0"/>
          <w:bCs w:val="0"/>
          <w:color w:val="1D1B11"/>
          <w:sz w:val="28"/>
          <w:szCs w:val="28"/>
        </w:rPr>
      </w:pPr>
      <w:r w:rsidRPr="00452549">
        <w:rPr>
          <w:b w:val="0"/>
          <w:bCs w:val="0"/>
          <w:color w:val="1D1B11"/>
          <w:sz w:val="28"/>
          <w:szCs w:val="28"/>
          <w:lang w:eastAsia="ru-RU"/>
        </w:rPr>
        <w:t>формировать представление о транспортных средствах ближайше</w:t>
      </w:r>
      <w:r w:rsidRPr="00452549">
        <w:rPr>
          <w:b w:val="0"/>
          <w:bCs w:val="0"/>
          <w:color w:val="1D1B11"/>
          <w:sz w:val="28"/>
          <w:szCs w:val="28"/>
          <w:lang w:eastAsia="ru-RU"/>
        </w:rPr>
        <w:softHyphen/>
        <w:t>го окружения;</w:t>
      </w:r>
    </w:p>
    <w:p w:rsidR="000670BC" w:rsidRPr="00452549" w:rsidRDefault="000670BC" w:rsidP="00E60DEE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формировать умение выполнять бег, не наталкиваясь друг на друга, с согласованными, свободными движениями рук и ног;</w:t>
      </w:r>
    </w:p>
    <w:p w:rsidR="000670BC" w:rsidRPr="00452549" w:rsidRDefault="000670BC" w:rsidP="00E60DEE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содействовать играм, в которых совершенствуются движения (бег и ходьба);</w:t>
      </w:r>
    </w:p>
    <w:p w:rsidR="000670BC" w:rsidRPr="00452549" w:rsidRDefault="000670BC" w:rsidP="00E60DEE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формировать умение отвечать на вопросы;</w:t>
      </w:r>
    </w:p>
    <w:p w:rsidR="000670BC" w:rsidRPr="00452549" w:rsidRDefault="000670BC" w:rsidP="00E60DEE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20"/>
        <w:rPr>
          <w:color w:val="1D1B11"/>
          <w:sz w:val="28"/>
          <w:szCs w:val="28"/>
        </w:rPr>
      </w:pPr>
      <w:r w:rsidRPr="00452549">
        <w:rPr>
          <w:color w:val="1D1B11"/>
          <w:sz w:val="28"/>
          <w:szCs w:val="28"/>
          <w:lang w:eastAsia="ru-RU"/>
        </w:rPr>
        <w:t>воспитывать желание слушать стихотворения.</w:t>
      </w:r>
    </w:p>
    <w:p w:rsidR="000670BC" w:rsidRPr="00452549" w:rsidRDefault="000670BC" w:rsidP="00E60DEE">
      <w:pPr>
        <w:pStyle w:val="1"/>
        <w:shd w:val="clear" w:color="auto" w:fill="auto"/>
        <w:spacing w:line="276" w:lineRule="auto"/>
        <w:ind w:right="20"/>
        <w:rPr>
          <w:color w:val="1D1B11"/>
          <w:sz w:val="28"/>
          <w:szCs w:val="28"/>
          <w:lang w:eastAsia="ru-RU"/>
        </w:rPr>
      </w:pPr>
      <w:r w:rsidRPr="00452549">
        <w:rPr>
          <w:rStyle w:val="a0"/>
          <w:color w:val="1D1B11"/>
          <w:sz w:val="28"/>
          <w:szCs w:val="28"/>
        </w:rPr>
        <w:t xml:space="preserve">Интеграция образовательных областей: </w:t>
      </w:r>
      <w:r w:rsidRPr="00452549">
        <w:rPr>
          <w:color w:val="1D1B11"/>
          <w:sz w:val="28"/>
          <w:szCs w:val="28"/>
          <w:lang w:eastAsia="ru-RU"/>
        </w:rPr>
        <w:t>«Социально-коммуникатив</w:t>
      </w:r>
      <w:r w:rsidRPr="00452549">
        <w:rPr>
          <w:color w:val="1D1B11"/>
          <w:sz w:val="28"/>
          <w:szCs w:val="28"/>
          <w:lang w:eastAsia="ru-RU"/>
        </w:rPr>
        <w:softHyphen/>
        <w:t>ное развитие», «Познавательное развитие», «Речевое развитие», «Физи</w:t>
      </w:r>
      <w:r w:rsidRPr="00452549">
        <w:rPr>
          <w:color w:val="1D1B11"/>
          <w:sz w:val="28"/>
          <w:szCs w:val="28"/>
          <w:lang w:eastAsia="ru-RU"/>
        </w:rPr>
        <w:softHyphen/>
        <w:t>ческое развитие».</w:t>
      </w:r>
    </w:p>
    <w:p w:rsidR="000670BC" w:rsidRPr="00452549" w:rsidRDefault="000670BC" w:rsidP="00E60DEE">
      <w:pPr>
        <w:widowControl w:val="0"/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  <w:t>Планируемые результаты.</w:t>
      </w:r>
    </w:p>
    <w:p w:rsidR="000670BC" w:rsidRPr="00452549" w:rsidRDefault="000670BC" w:rsidP="00E60D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Различает и называет предметы транспорта.</w:t>
      </w:r>
    </w:p>
    <w:p w:rsidR="000670BC" w:rsidRPr="00452549" w:rsidRDefault="000670BC" w:rsidP="00E60D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Эмоционально откликается на игру, предложенную взрослым, по</w:t>
      </w: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softHyphen/>
        <w:t>дражает его действиям, принимает игровую задачу.</w:t>
      </w:r>
    </w:p>
    <w:p w:rsidR="000670BC" w:rsidRPr="00452549" w:rsidRDefault="000670BC" w:rsidP="00E60D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Общается в диалоге с воспитателем.</w:t>
      </w:r>
    </w:p>
    <w:p w:rsidR="000670BC" w:rsidRPr="00452549" w:rsidRDefault="000670BC" w:rsidP="00E60D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Слушает доступные по содержанию стихи.</w:t>
      </w:r>
    </w:p>
    <w:p w:rsidR="000670BC" w:rsidRPr="00452549" w:rsidRDefault="000670BC" w:rsidP="00E60D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1D1B11"/>
          <w:spacing w:val="-4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pacing w:val="-4"/>
          <w:sz w:val="28"/>
          <w:szCs w:val="28"/>
          <w:lang w:eastAsia="ru-RU"/>
        </w:rPr>
        <w:t>Умеют  выполнять бег, не наталкиваясь на других детей.</w:t>
      </w:r>
    </w:p>
    <w:p w:rsidR="000670BC" w:rsidRPr="00452549" w:rsidRDefault="000670BC" w:rsidP="00E60DEE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</w:rPr>
        <w:t>Предварительная работа: рассматривание картинок и игрушек  виды транспорта,  игры с конструктором  «Лего» - «Мы конструкторы»; наблюдение на прогулке «Машины, какие они»; чтение стихотворений о транспорте и машинах.</w:t>
      </w:r>
    </w:p>
    <w:p w:rsidR="000670BC" w:rsidRPr="00452549" w:rsidRDefault="000670BC" w:rsidP="00E60DEE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</w:rPr>
        <w:t xml:space="preserve">ООД проходило с подгруппой детей из  8 человек, в игровой форме и было оборудовано всеми необходимыми материалами и пособиями (картинками, игрушками, конструктором и т. д.). 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   Я считаю, что программное содержание соответствует возрасту  и развитию детей.    Помещение было, проветрено и была, проведена влажная уборка, оборудование было чистое, красивое. Дети были опрятны: одежда чистая, волосы причесаны.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ООД было додумано и проведено четко по времени и имело три части: вводную, основную и заключительную.   Водная часть  началась с рассматривания коробки  и предметов находившихся в них. Дети самостоятельно доставали предметы и говорили, что они достали.    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 основной части дети выполняли задания  поставленные воспитателем перед ними. У детей во время ООД происходило развитие речи, памяти, внимание, мышления. Дети с удовольствием отвечали на вопросы, повторяли за воспитателем стихи, играли в  </w:t>
      </w:r>
      <w:r w:rsidRPr="00452549">
        <w:rPr>
          <w:rFonts w:ascii="Times New Roman" w:hAnsi="Times New Roman" w:cs="Times New Roman"/>
          <w:color w:val="1D1B11"/>
          <w:sz w:val="28"/>
          <w:szCs w:val="28"/>
        </w:rPr>
        <w:t xml:space="preserve"> дидактические игры «Отремонтируй машину», «Собери поезд», строили из конструктора самолеты, выбирали из набора предложенных картинок нужный вид транспорта</w:t>
      </w: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.  Обыгрывали разные ситуации по ходу ООД.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  В ООД использовались наглядные пособия, которые соответствовали разнообразию форм, качества и целесообразности его применения – это картинки: транспорта ( машина, теплоход, лодка, автобус, самолет, вертолет и т. д.).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  В заключительной части для закрепления дети отвечали на вопросы о видах транспорта, для чего он нужен,  перечисляли какой,  есть транспорт и т. д.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  Я считаю, что методы и приемы соответствовали развитию детей и требованию данной программы. Дети были заинтересованы во время игр. Речь педагога была доступной для детей, логичной, грамотной. Дети вели себя дисциплинировано и организованно. Они старались правильно выполнять все задания, которые ставил перед ним педагог. Развивались навыки мыслительной, двигательной деятельности: умение слушать, смотреть и видеть. </w:t>
      </w:r>
    </w:p>
    <w:p w:rsidR="000670BC" w:rsidRPr="00452549" w:rsidRDefault="000670BC" w:rsidP="00E60DEE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Я считаю, что мероприятие прошло хорошо. Детям понравилось, они узнали для себя много интересного. Для чего и зачем нам нужен транспорт.</w:t>
      </w:r>
    </w:p>
    <w:p w:rsidR="000670BC" w:rsidRPr="00452549" w:rsidRDefault="000670BC" w:rsidP="00E60DEE">
      <w:pPr>
        <w:spacing w:after="0"/>
        <w:rPr>
          <w:rFonts w:ascii="Times New Roman" w:hAnsi="Times New Roman" w:cs="Times New Roman"/>
          <w:color w:val="1D1B11"/>
          <w:sz w:val="24"/>
          <w:szCs w:val="24"/>
          <w:lang w:eastAsia="ru-RU"/>
        </w:rPr>
      </w:pPr>
    </w:p>
    <w:p w:rsidR="000670BC" w:rsidRPr="00452549" w:rsidRDefault="000670BC" w:rsidP="003903D5">
      <w:pPr>
        <w:widowControl w:val="0"/>
        <w:spacing w:after="238" w:line="360" w:lineRule="auto"/>
        <w:ind w:right="440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452549">
        <w:rPr>
          <w:rFonts w:ascii="Times New Roman" w:hAnsi="Times New Roman" w:cs="Times New Roman"/>
          <w:color w:val="1D1B11"/>
          <w:sz w:val="28"/>
          <w:szCs w:val="28"/>
          <w:lang w:eastAsia="ru-RU"/>
        </w:rPr>
        <w:br/>
      </w:r>
    </w:p>
    <w:p w:rsidR="000670BC" w:rsidRPr="00452549" w:rsidRDefault="000670BC">
      <w:pPr>
        <w:rPr>
          <w:color w:val="1D1B11"/>
          <w:sz w:val="28"/>
          <w:szCs w:val="28"/>
        </w:rPr>
      </w:pPr>
    </w:p>
    <w:sectPr w:rsidR="000670BC" w:rsidRPr="00452549" w:rsidSect="00E9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153"/>
    <w:multiLevelType w:val="hybridMultilevel"/>
    <w:tmpl w:val="804A1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3E262D"/>
    <w:multiLevelType w:val="hybridMultilevel"/>
    <w:tmpl w:val="AF922380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2">
    <w:nsid w:val="632314A3"/>
    <w:multiLevelType w:val="multilevel"/>
    <w:tmpl w:val="C4FA4F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862CC"/>
    <w:multiLevelType w:val="hybridMultilevel"/>
    <w:tmpl w:val="065093C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3B"/>
    <w:rsid w:val="0001202B"/>
    <w:rsid w:val="000670BC"/>
    <w:rsid w:val="00067FE2"/>
    <w:rsid w:val="000A47A2"/>
    <w:rsid w:val="003903D5"/>
    <w:rsid w:val="00452549"/>
    <w:rsid w:val="004B1845"/>
    <w:rsid w:val="00522A30"/>
    <w:rsid w:val="005E22B0"/>
    <w:rsid w:val="005E7875"/>
    <w:rsid w:val="006F01C8"/>
    <w:rsid w:val="007C1BAC"/>
    <w:rsid w:val="00893B4D"/>
    <w:rsid w:val="008D003C"/>
    <w:rsid w:val="009411B1"/>
    <w:rsid w:val="009C0A74"/>
    <w:rsid w:val="00B55648"/>
    <w:rsid w:val="00BC5E6D"/>
    <w:rsid w:val="00BC673B"/>
    <w:rsid w:val="00C65FA8"/>
    <w:rsid w:val="00C72FA4"/>
    <w:rsid w:val="00CA2852"/>
    <w:rsid w:val="00DA34E2"/>
    <w:rsid w:val="00E107A6"/>
    <w:rsid w:val="00E60DEE"/>
    <w:rsid w:val="00E97780"/>
    <w:rsid w:val="00EE41C9"/>
    <w:rsid w:val="00F87F5E"/>
    <w:rsid w:val="00FC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A47A2"/>
    <w:rPr>
      <w:rFonts w:ascii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A47A2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A47A2"/>
    <w:rPr>
      <w:rFonts w:ascii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0A47A2"/>
    <w:rPr>
      <w:b/>
      <w:bCs/>
      <w:color w:val="000000"/>
      <w:spacing w:val="-5"/>
      <w:w w:val="100"/>
      <w:position w:val="0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0A47A2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0A47A2"/>
    <w:pPr>
      <w:widowControl w:val="0"/>
      <w:shd w:val="clear" w:color="auto" w:fill="FFFFFF"/>
      <w:spacing w:after="0" w:line="271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11">
    <w:name w:val="Заголовок №1"/>
    <w:basedOn w:val="Normal"/>
    <w:link w:val="10"/>
    <w:uiPriority w:val="99"/>
    <w:rsid w:val="000A47A2"/>
    <w:pPr>
      <w:widowControl w:val="0"/>
      <w:shd w:val="clear" w:color="auto" w:fill="FFFFFF"/>
      <w:spacing w:before="48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styleId="ListParagraph">
    <w:name w:val="List Paragraph"/>
    <w:basedOn w:val="Normal"/>
    <w:uiPriority w:val="99"/>
    <w:qFormat/>
    <w:rsid w:val="00DA34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1421</Words>
  <Characters>8100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ООД в области «Познавательное развитие» в младшей группе</dc:title>
  <dc:subject/>
  <dc:creator>1</dc:creator>
  <cp:keywords/>
  <dc:description/>
  <cp:lastModifiedBy>Марина</cp:lastModifiedBy>
  <cp:revision>2</cp:revision>
  <cp:lastPrinted>2015-11-04T21:01:00Z</cp:lastPrinted>
  <dcterms:created xsi:type="dcterms:W3CDTF">2016-02-13T10:40:00Z</dcterms:created>
  <dcterms:modified xsi:type="dcterms:W3CDTF">2016-02-13T10:40:00Z</dcterms:modified>
</cp:coreProperties>
</file>