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64CAC">
        <w:rPr>
          <w:rFonts w:ascii="Times New Roman" w:hAnsi="Times New Roman" w:cs="Times New Roman"/>
          <w:noProof/>
          <w:sz w:val="24"/>
          <w:szCs w:val="24"/>
          <w:lang w:eastAsia="ru-RU"/>
        </w:rPr>
        <w:t>МБДОУ «Стригуновский детский сад общеразвивающего вида»</w:t>
      </w: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49D" w:rsidRDefault="00A3049D" w:rsidP="00F54EA7">
      <w:pPr>
        <w:keepNext/>
        <w:keepLines/>
        <w:widowControl w:val="0"/>
        <w:spacing w:before="480" w:after="0" w:line="240" w:lineRule="auto"/>
        <w:jc w:val="center"/>
        <w:outlineLvl w:val="0"/>
        <w:rPr>
          <w:rFonts w:ascii="Cambria" w:hAnsi="Cambria" w:cs="Cambria"/>
          <w:b/>
          <w:bCs/>
          <w:sz w:val="96"/>
          <w:szCs w:val="96"/>
          <w:lang w:eastAsia="ru-RU"/>
        </w:rPr>
      </w:pPr>
      <w:r w:rsidRPr="00730F97">
        <w:rPr>
          <w:rFonts w:ascii="Cambria" w:hAnsi="Cambria" w:cs="Cambria"/>
          <w:b/>
          <w:bCs/>
          <w:sz w:val="96"/>
          <w:szCs w:val="96"/>
          <w:lang w:eastAsia="ru-RU"/>
        </w:rPr>
        <w:t xml:space="preserve">КВН </w:t>
      </w:r>
    </w:p>
    <w:p w:rsidR="00A3049D" w:rsidRPr="00730F97" w:rsidRDefault="00A3049D" w:rsidP="00F54EA7">
      <w:pPr>
        <w:keepNext/>
        <w:keepLines/>
        <w:widowControl w:val="0"/>
        <w:spacing w:before="480" w:after="0" w:line="240" w:lineRule="auto"/>
        <w:jc w:val="center"/>
        <w:outlineLvl w:val="0"/>
        <w:rPr>
          <w:rFonts w:ascii="Cambria" w:hAnsi="Cambria" w:cs="Cambria"/>
          <w:b/>
          <w:bCs/>
          <w:sz w:val="96"/>
          <w:szCs w:val="96"/>
          <w:lang w:eastAsia="ru-RU"/>
        </w:rPr>
      </w:pPr>
      <w:r w:rsidRPr="00730F97">
        <w:rPr>
          <w:rFonts w:ascii="Cambria" w:hAnsi="Cambria" w:cs="Cambria"/>
          <w:b/>
          <w:bCs/>
          <w:color w:val="FF0000"/>
          <w:sz w:val="96"/>
          <w:szCs w:val="96"/>
          <w:lang w:eastAsia="ru-RU"/>
        </w:rPr>
        <w:t xml:space="preserve">«Твой </w:t>
      </w:r>
      <w:r w:rsidRPr="00730F97">
        <w:rPr>
          <w:rFonts w:ascii="Cambria" w:hAnsi="Cambria" w:cs="Cambria"/>
          <w:b/>
          <w:bCs/>
          <w:color w:val="FFFF00"/>
          <w:sz w:val="96"/>
          <w:szCs w:val="96"/>
          <w:lang w:eastAsia="ru-RU"/>
        </w:rPr>
        <w:t xml:space="preserve">приятель — </w:t>
      </w:r>
      <w:r w:rsidRPr="00730F97">
        <w:rPr>
          <w:rFonts w:ascii="Cambria" w:hAnsi="Cambria" w:cs="Cambria"/>
          <w:b/>
          <w:bCs/>
          <w:color w:val="00B050"/>
          <w:sz w:val="96"/>
          <w:szCs w:val="96"/>
          <w:lang w:eastAsia="ru-RU"/>
        </w:rPr>
        <w:t>светофор!»</w:t>
      </w: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подготовительной к школе группе.</w:t>
      </w:r>
    </w:p>
    <w:p w:rsidR="00A3049D" w:rsidRDefault="00A3049D" w:rsidP="00F54E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Виды образовательных областей: познание, социализация, коммуникация, физическое развитие, чтение художественной литературы.</w:t>
      </w:r>
    </w:p>
    <w:p w:rsidR="00A3049D" w:rsidRDefault="00A3049D" w:rsidP="00F54EA7">
      <w:pPr>
        <w:jc w:val="center"/>
        <w:rPr>
          <w:noProof/>
          <w:lang w:eastAsia="ru-RU"/>
        </w:rPr>
      </w:pPr>
    </w:p>
    <w:p w:rsidR="00A3049D" w:rsidRDefault="00A3049D" w:rsidP="00F54E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есна-Дизайн Путешествие пешехода. Интернет-магазин &quot;Всезнайка&quot; Игрушки для детей. Санкт-Петербург" style="position:absolute;left:0;text-align:left;margin-left:-.3pt;margin-top:17.65pt;width:301pt;height:225.75pt;z-index:251658240;visibility:visible">
            <v:imagedata r:id="rId5" o:title=""/>
            <w10:wrap type="square"/>
          </v:shape>
        </w:pict>
      </w: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49D" w:rsidRDefault="00A3049D" w:rsidP="00F54EA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Подготовила и провела</w:t>
      </w:r>
    </w:p>
    <w:p w:rsidR="00A3049D" w:rsidRDefault="00A3049D" w:rsidP="00F54EA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Воспитатель: </w:t>
      </w:r>
    </w:p>
    <w:p w:rsidR="00A3049D" w:rsidRDefault="00A3049D" w:rsidP="00F54EA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Новикова В.Ю.</w:t>
      </w:r>
    </w:p>
    <w:p w:rsidR="00A3049D" w:rsidRDefault="00A3049D" w:rsidP="00F54EA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49D" w:rsidRDefault="00A3049D" w:rsidP="00F54EA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49D" w:rsidRDefault="00A3049D" w:rsidP="00F54EA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село Стригуны 2014 год</w:t>
      </w:r>
    </w:p>
    <w:p w:rsidR="00A3049D" w:rsidRDefault="00A3049D" w:rsidP="00F54EA7">
      <w:pPr>
        <w:pStyle w:val="Heading1"/>
        <w:jc w:val="center"/>
        <w:rPr>
          <w:rFonts w:cs="Times New Roman"/>
          <w:color w:val="auto"/>
          <w:sz w:val="32"/>
          <w:szCs w:val="32"/>
        </w:rPr>
      </w:pPr>
      <w:r w:rsidRPr="00872270">
        <w:rPr>
          <w:color w:val="auto"/>
          <w:sz w:val="32"/>
          <w:szCs w:val="32"/>
        </w:rPr>
        <w:t>КВН «Твой приятель — светофор!»</w:t>
      </w:r>
    </w:p>
    <w:p w:rsidR="00A3049D" w:rsidRPr="00872270" w:rsidRDefault="00A3049D" w:rsidP="0087227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2270">
        <w:rPr>
          <w:rFonts w:ascii="Times New Roman" w:hAnsi="Times New Roman" w:cs="Times New Roman"/>
          <w:sz w:val="28"/>
          <w:szCs w:val="28"/>
          <w:lang w:eastAsia="ru-RU"/>
        </w:rPr>
        <w:t>(в подготовительной к школе группе)</w:t>
      </w:r>
    </w:p>
    <w:p w:rsidR="00A3049D" w:rsidRDefault="00A3049D" w:rsidP="00775E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5EE3">
        <w:rPr>
          <w:rFonts w:ascii="Times New Roman" w:hAnsi="Times New Roman" w:cs="Times New Roman"/>
          <w:sz w:val="28"/>
          <w:szCs w:val="28"/>
          <w:lang w:eastAsia="ru-RU"/>
        </w:rPr>
        <w:t>Цель.</w:t>
      </w:r>
    </w:p>
    <w:p w:rsidR="00A3049D" w:rsidRDefault="00A3049D" w:rsidP="00775E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 у детей знания ПДД;</w:t>
      </w:r>
    </w:p>
    <w:p w:rsidR="00A3049D" w:rsidRDefault="00A3049D" w:rsidP="00775E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у детей внимание, мышление;</w:t>
      </w:r>
    </w:p>
    <w:p w:rsidR="00A3049D" w:rsidRDefault="00A3049D" w:rsidP="00775E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соблюдать Правила дорожного движения.</w:t>
      </w:r>
    </w:p>
    <w:p w:rsidR="00A3049D" w:rsidRPr="008C3D86" w:rsidRDefault="00A3049D" w:rsidP="00775E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sz w:val="28"/>
          <w:szCs w:val="28"/>
          <w:lang w:eastAsia="ru-RU"/>
        </w:rPr>
        <w:t>Виды образовательных областей: познание, социализация, коммуникация, физическое развитие, чтение художественной литературы.</w:t>
      </w:r>
    </w:p>
    <w:p w:rsidR="00A3049D" w:rsidRPr="008C3D86" w:rsidRDefault="00A3049D" w:rsidP="00775E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sz w:val="28"/>
          <w:szCs w:val="28"/>
          <w:lang w:eastAsia="ru-RU"/>
        </w:rPr>
        <w:t>Материал и оборудование: атрибуты для команд светофор и знаки; ромашка; картинки для рассматривания; дорожные  знаки; разрезные картинки – машины; светофор для подвижной игры; лист бумаги для рисования, фломастеры, мольберты; призы для награждения.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30"/>
          <w:sz w:val="28"/>
          <w:szCs w:val="28"/>
          <w:lang w:eastAsia="ru-RU"/>
        </w:rPr>
        <w:t>Ведущий.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Всем! Всем! Всем!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начинаем КВН, КВН, КВН!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Хотим решить мы сто проблем.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движения 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все должны,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исключения!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музыку входят команды «Светофор», «Знаки».) 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1 задание. </w:t>
      </w: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команду, назвать свой девиз. 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 xml:space="preserve">Команда «Светофор» </w:t>
      </w:r>
      <w:r w:rsidRPr="008C3D8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домик — светофор.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три родные брата.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светим с давних пор 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дороге всем ребятам.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команде «Знаки»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Шлем пламенный привет 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от души желаем 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правильный ответ.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Правила движения —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достижение.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 xml:space="preserve">Команда «Знаки» </w:t>
      </w:r>
      <w:r w:rsidRPr="008C3D8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пришли на КВН,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не лениться,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вопросы отвечать,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Петь и веселиться.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соперникам своим,</w:t>
      </w:r>
    </w:p>
    <w:p w:rsidR="00A3049D" w:rsidRPr="008C3D86" w:rsidRDefault="00A3049D" w:rsidP="00FD15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«Светофору», говорим:</w:t>
      </w:r>
    </w:p>
    <w:p w:rsidR="00A3049D" w:rsidRPr="008C3D86" w:rsidRDefault="00A3049D" w:rsidP="00FD15DF">
      <w:pPr>
        <w:widowControl w:val="0"/>
        <w:spacing w:after="5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 вами мы сразимся,</w:t>
      </w:r>
    </w:p>
    <w:p w:rsidR="00A3049D" w:rsidRPr="008C3D86" w:rsidRDefault="00A3049D" w:rsidP="00FD15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Но просто не сдадимся.</w:t>
      </w:r>
    </w:p>
    <w:p w:rsidR="00A3049D" w:rsidRPr="008C3D86" w:rsidRDefault="00A3049D" w:rsidP="00FD15DF">
      <w:pPr>
        <w:widowControl w:val="0"/>
        <w:spacing w:after="0" w:line="240" w:lineRule="auto"/>
        <w:ind w:right="19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Будем Правила движения</w:t>
      </w:r>
    </w:p>
    <w:p w:rsidR="00A3049D" w:rsidRPr="008C3D86" w:rsidRDefault="00A3049D" w:rsidP="00FD15DF">
      <w:pPr>
        <w:widowControl w:val="0"/>
        <w:spacing w:after="0" w:line="240" w:lineRule="auto"/>
        <w:ind w:right="19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Выполнять без возражения.</w:t>
      </w:r>
    </w:p>
    <w:p w:rsidR="00A3049D" w:rsidRPr="008C3D86" w:rsidRDefault="00A3049D" w:rsidP="008C3D86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З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адание. </w:t>
      </w: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«Ромашка».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A3049D" w:rsidRPr="008C3D86" w:rsidRDefault="00A3049D" w:rsidP="00FD15DF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Дети по очереди отрывают лепестки от бумажной ромашки. Ведущий читает вопрос, дети отвеча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ют; если ребенок не справляется, помогает команда.</w:t>
      </w:r>
    </w:p>
    <w:p w:rsidR="00A3049D" w:rsidRPr="008C3D86" w:rsidRDefault="00A3049D" w:rsidP="008C3D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Вопросы: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Что означают сигналы светофора?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Какой транспорт перевозит грузы и какие?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Когда идешь по тротуару, ты кто? А когда едешь в авто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бусе, ты кто?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Назови машины специального назначения.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Чем отличается автобус от троллейбуса?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Что такое проезжая часть?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Что такое «зебра»?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Что такое одностороннее, двустороннее движение?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Назови дорожные знаки.</w:t>
      </w:r>
    </w:p>
    <w:p w:rsidR="00A3049D" w:rsidRPr="008C3D86" w:rsidRDefault="00A3049D" w:rsidP="00FD15DF">
      <w:pPr>
        <w:widowControl w:val="0"/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Где ходят пешеходы?</w:t>
      </w:r>
    </w:p>
    <w:p w:rsidR="00A3049D" w:rsidRPr="008C3D86" w:rsidRDefault="00A3049D" w:rsidP="00FD15DF">
      <w:pPr>
        <w:widowControl w:val="0"/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(Жюри выставляет оценки.)</w:t>
      </w:r>
    </w:p>
    <w:p w:rsidR="00A3049D" w:rsidRPr="008C3D86" w:rsidRDefault="00A3049D" w:rsidP="008C3D8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З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адание.</w:t>
      </w:r>
    </w:p>
    <w:p w:rsidR="00A3049D" w:rsidRPr="008C3D86" w:rsidRDefault="00A3049D" w:rsidP="008C3D86">
      <w:pPr>
        <w:widowControl w:val="0"/>
        <w:spacing w:after="58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34"/>
          <w:sz w:val="28"/>
          <w:szCs w:val="28"/>
          <w:lang w:eastAsia="ru-RU"/>
        </w:rPr>
        <w:t>Ведущий.</w:t>
      </w:r>
    </w:p>
    <w:p w:rsidR="00A3049D" w:rsidRPr="008C3D86" w:rsidRDefault="00A3049D" w:rsidP="008C3D86">
      <w:pPr>
        <w:widowControl w:val="0"/>
        <w:spacing w:after="0" w:line="240" w:lineRule="auto"/>
        <w:ind w:right="19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городу, по улице </w:t>
      </w:r>
    </w:p>
    <w:p w:rsidR="00A3049D" w:rsidRPr="008C3D86" w:rsidRDefault="00A3049D" w:rsidP="008C3D86">
      <w:pPr>
        <w:widowControl w:val="0"/>
        <w:spacing w:after="0" w:line="240" w:lineRule="auto"/>
        <w:ind w:right="19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Не ходят просто так,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Когда не знаешь Правила,</w:t>
      </w:r>
    </w:p>
    <w:p w:rsidR="00A3049D" w:rsidRPr="008C3D86" w:rsidRDefault="00A3049D" w:rsidP="008C3D86">
      <w:pPr>
        <w:widowControl w:val="0"/>
        <w:spacing w:after="62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Легко попасть впросак.</w:t>
      </w:r>
    </w:p>
    <w:p w:rsidR="00A3049D" w:rsidRPr="008C3D86" w:rsidRDefault="00A3049D" w:rsidP="008C3D86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Картинная галерея </w:t>
      </w:r>
      <w:r w:rsidRPr="008C3D8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«Дорожные нарушения».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Детям предла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гается ответить на вопрос «О чем забыли дети, звери?» (2 ре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бенка из команды, 4 плаката).</w:t>
      </w:r>
    </w:p>
    <w:p w:rsidR="00A3049D" w:rsidRPr="008C3D86" w:rsidRDefault="00A3049D" w:rsidP="00337569">
      <w:pPr>
        <w:pStyle w:val="10"/>
        <w:shd w:val="clear" w:color="auto" w:fill="auto"/>
        <w:spacing w:before="0" w:after="164" w:line="230" w:lineRule="exact"/>
        <w:rPr>
          <w:rFonts w:ascii="Times New Roman" w:hAnsi="Times New Roman" w:cs="Times New Roman"/>
          <w:b w:val="0"/>
          <w:bCs w:val="0"/>
          <w:i/>
          <w:iCs/>
          <w:color w:val="000000"/>
          <w:spacing w:val="-14"/>
          <w:sz w:val="28"/>
          <w:szCs w:val="28"/>
          <w:lang w:eastAsia="ru-RU"/>
        </w:rPr>
      </w:pPr>
    </w:p>
    <w:p w:rsidR="00A3049D" w:rsidRPr="008C3D86" w:rsidRDefault="00A3049D" w:rsidP="00337569">
      <w:pPr>
        <w:pStyle w:val="10"/>
        <w:shd w:val="clear" w:color="auto" w:fill="auto"/>
        <w:spacing w:before="0" w:after="164" w:line="23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b w:val="0"/>
          <w:bCs w:val="0"/>
          <w:i/>
          <w:iCs/>
          <w:color w:val="000000"/>
          <w:spacing w:val="-14"/>
          <w:sz w:val="28"/>
          <w:szCs w:val="28"/>
          <w:lang w:eastAsia="ru-RU"/>
        </w:rPr>
        <w:t xml:space="preserve"> </w:t>
      </w:r>
      <w:r w:rsidRPr="008C3D86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>Игр</w:t>
      </w:r>
      <w:r w:rsidRPr="008C3D86">
        <w:rPr>
          <w:rFonts w:ascii="Times New Roman" w:hAnsi="Times New Roman" w:cs="Times New Roman"/>
          <w:b w:val="0"/>
          <w:bCs w:val="0"/>
          <w:i/>
          <w:iCs/>
          <w:color w:val="000000"/>
          <w:spacing w:val="-14"/>
          <w:sz w:val="28"/>
          <w:szCs w:val="28"/>
          <w:lang w:eastAsia="ru-RU"/>
        </w:rPr>
        <w:t>а</w:t>
      </w:r>
      <w:r w:rsidRPr="008C3D86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 xml:space="preserve"> на внимание</w:t>
      </w: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8C3D86">
        <w:rPr>
          <w:rFonts w:ascii="Times New Roman" w:hAnsi="Times New Roman" w:cs="Times New Roman"/>
          <w:b w:val="0"/>
          <w:bCs w:val="0"/>
          <w:color w:val="000000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8"/>
          <w:szCs w:val="28"/>
          <w:lang w:eastAsia="ru-RU"/>
        </w:rPr>
        <w:t xml:space="preserve"> </w:t>
      </w:r>
      <w:r w:rsidRPr="008C3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Перейди улицу</w:t>
      </w:r>
    </w:p>
    <w:p w:rsidR="00A3049D" w:rsidRPr="008C3D86" w:rsidRDefault="00A3049D" w:rsidP="00337569">
      <w:pPr>
        <w:widowControl w:val="0"/>
        <w:spacing w:after="256" w:line="250" w:lineRule="exact"/>
        <w:ind w:left="40" w:right="40" w:firstLine="360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Две команды выстраиваются друг против друга на расстоя</w:t>
      </w:r>
      <w:r w:rsidRPr="008C3D8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softHyphen/>
        <w:t>нии 7—10 шагов. У ведущего два круга. Один зеленого цвета с одной стороны и желтого с другой; второй круг красно-желтого цвета. Когда ведущий поднимает вверх зеленый круг, дети де</w:t>
      </w:r>
      <w:r w:rsidRPr="008C3D8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softHyphen/>
        <w:t>лают шаг вперед, на красный свет дети делают шаг назад; при желтом — стоят на месте. Кто ошибается — выходит из игры.</w:t>
      </w:r>
    </w:p>
    <w:p w:rsidR="00A3049D" w:rsidRPr="008C3D86" w:rsidRDefault="00A3049D" w:rsidP="008C3D8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З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адание.</w:t>
      </w:r>
    </w:p>
    <w:p w:rsidR="00A3049D" w:rsidRPr="008C3D86" w:rsidRDefault="00A3049D" w:rsidP="008C3D86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34"/>
          <w:sz w:val="28"/>
          <w:szCs w:val="28"/>
          <w:lang w:eastAsia="ru-RU"/>
        </w:rPr>
        <w:t>Ведущий.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Наши улицы умеют разговаривать, а помогают им в этом дорожные знаки. Они указывают, запрещают, пред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упреждают. А вы знаете дорожные знаки?</w:t>
      </w:r>
    </w:p>
    <w:p w:rsidR="00A3049D" w:rsidRPr="008C3D86" w:rsidRDefault="00A3049D" w:rsidP="008C3D86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(Ведущий загадывает загадки командам по очереди. Они должны отгадать, найти и показать знак на картинке.)</w:t>
      </w:r>
    </w:p>
    <w:p w:rsidR="00A3049D" w:rsidRPr="008C3D86" w:rsidRDefault="00A3049D" w:rsidP="00FD15DF">
      <w:pPr>
        <w:widowControl w:val="0"/>
        <w:numPr>
          <w:ilvl w:val="0"/>
          <w:numId w:val="3"/>
        </w:numPr>
        <w:spacing w:after="0" w:line="240" w:lineRule="auto"/>
        <w:ind w:left="240" w:right="940" w:hanging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белом треугольнике </w:t>
      </w:r>
    </w:p>
    <w:p w:rsidR="00A3049D" w:rsidRPr="008C3D86" w:rsidRDefault="00A3049D" w:rsidP="00FD15DF">
      <w:pPr>
        <w:widowControl w:val="0"/>
        <w:spacing w:after="0" w:line="240" w:lineRule="auto"/>
        <w:ind w:left="240" w:right="9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окаемкой красной </w:t>
      </w:r>
    </w:p>
    <w:p w:rsidR="00A3049D" w:rsidRPr="008C3D86" w:rsidRDefault="00A3049D" w:rsidP="00FD15DF">
      <w:pPr>
        <w:widowControl w:val="0"/>
        <w:spacing w:after="0" w:line="240" w:lineRule="auto"/>
        <w:ind w:left="240" w:right="9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Человечкам-школьникам </w:t>
      </w:r>
    </w:p>
    <w:p w:rsidR="00A3049D" w:rsidRPr="008C3D86" w:rsidRDefault="00A3049D" w:rsidP="00FD15DF">
      <w:pPr>
        <w:widowControl w:val="0"/>
        <w:spacing w:after="0" w:line="240" w:lineRule="auto"/>
        <w:ind w:left="240" w:right="9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Очень безопасно.</w:t>
      </w:r>
    </w:p>
    <w:p w:rsidR="00A3049D" w:rsidRPr="008C3D86" w:rsidRDefault="00A3049D" w:rsidP="00FD15DF">
      <w:pPr>
        <w:widowControl w:val="0"/>
        <w:spacing w:after="0" w:line="240" w:lineRule="auto"/>
        <w:ind w:left="240" w:right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Этот знак дорожный </w:t>
      </w:r>
    </w:p>
    <w:p w:rsidR="00A3049D" w:rsidRPr="008C3D86" w:rsidRDefault="00A3049D" w:rsidP="00FD15DF">
      <w:pPr>
        <w:widowControl w:val="0"/>
        <w:spacing w:after="0" w:line="240" w:lineRule="auto"/>
        <w:ind w:left="240" w:right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Знают все на свете.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Будьте осторожны,</w:t>
      </w:r>
    </w:p>
    <w:p w:rsidR="00A3049D" w:rsidRPr="008C3D86" w:rsidRDefault="00A3049D" w:rsidP="00FD15DF">
      <w:pPr>
        <w:widowControl w:val="0"/>
        <w:spacing w:after="12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На дороге... (</w:t>
      </w: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дети)\</w:t>
      </w:r>
    </w:p>
    <w:p w:rsidR="00A3049D" w:rsidRPr="008C3D86" w:rsidRDefault="00A3049D" w:rsidP="00FD15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2.По полоскам черно-белым </w:t>
      </w:r>
    </w:p>
    <w:p w:rsidR="00A3049D" w:rsidRPr="008C3D86" w:rsidRDefault="00A3049D" w:rsidP="00FD15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Пешеход шагает смело.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Кто из вас, ребята, знает,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Знак о чем предупреждает?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Дай машине тихий ход...</w:t>
      </w:r>
    </w:p>
    <w:p w:rsidR="00A3049D" w:rsidRPr="008C3D86" w:rsidRDefault="00A3049D" w:rsidP="00FD15DF">
      <w:pPr>
        <w:widowControl w:val="0"/>
        <w:spacing w:after="120" w:line="240" w:lineRule="auto"/>
        <w:ind w:left="60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(«Пешеходный переход».)</w:t>
      </w:r>
    </w:p>
    <w:p w:rsidR="00A3049D" w:rsidRPr="008C3D86" w:rsidRDefault="00A3049D" w:rsidP="00FD15DF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.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Заболел живот у Ромы,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Не дойти ему до дома.</w:t>
      </w:r>
    </w:p>
    <w:p w:rsidR="00A3049D" w:rsidRPr="008C3D86" w:rsidRDefault="00A3049D" w:rsidP="00FD15DF">
      <w:pPr>
        <w:widowControl w:val="0"/>
        <w:spacing w:after="0" w:line="240" w:lineRule="auto"/>
        <w:ind w:left="240" w:right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ситуации такой </w:t>
      </w:r>
    </w:p>
    <w:p w:rsidR="00A3049D" w:rsidRPr="008C3D86" w:rsidRDefault="00A3049D" w:rsidP="00FD15DF">
      <w:pPr>
        <w:widowControl w:val="0"/>
        <w:spacing w:after="0" w:line="240" w:lineRule="auto"/>
        <w:ind w:left="240" w:right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Нужно знак найти. Какой?</w:t>
      </w:r>
    </w:p>
    <w:p w:rsidR="00A3049D" w:rsidRPr="008C3D86" w:rsidRDefault="00A3049D" w:rsidP="00FD15DF">
      <w:pPr>
        <w:widowControl w:val="0"/>
        <w:spacing w:after="120" w:line="240" w:lineRule="auto"/>
        <w:ind w:left="24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(«Пункт медицинской помощи».)</w:t>
      </w:r>
    </w:p>
    <w:p w:rsidR="00A3049D" w:rsidRPr="008C3D86" w:rsidRDefault="00A3049D" w:rsidP="00FD15DF">
      <w:pPr>
        <w:widowControl w:val="0"/>
        <w:spacing w:after="0" w:line="240" w:lineRule="auto"/>
        <w:ind w:left="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4.Предположим, что с друзьями </w:t>
      </w:r>
    </w:p>
    <w:p w:rsidR="00A3049D" w:rsidRPr="008C3D86" w:rsidRDefault="00A3049D" w:rsidP="00FD15DF">
      <w:pPr>
        <w:widowControl w:val="0"/>
        <w:spacing w:after="0" w:line="240" w:lineRule="auto"/>
        <w:ind w:left="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Ты отправился в спортзал,</w:t>
      </w:r>
    </w:p>
    <w:p w:rsidR="00A3049D" w:rsidRPr="008C3D86" w:rsidRDefault="00A3049D" w:rsidP="00FD15DF">
      <w:pPr>
        <w:widowControl w:val="0"/>
        <w:spacing w:after="0" w:line="240" w:lineRule="auto"/>
        <w:ind w:left="240" w:right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 в дороге вспомнил: маме </w:t>
      </w:r>
    </w:p>
    <w:p w:rsidR="00A3049D" w:rsidRPr="008C3D86" w:rsidRDefault="00A3049D" w:rsidP="00FD15DF">
      <w:pPr>
        <w:widowControl w:val="0"/>
        <w:spacing w:after="0" w:line="240" w:lineRule="auto"/>
        <w:ind w:left="240" w:right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Ты об этом не сказал.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Жди, тебе поможет он,</w:t>
      </w:r>
    </w:p>
    <w:p w:rsidR="00A3049D" w:rsidRPr="008C3D86" w:rsidRDefault="00A3049D" w:rsidP="00FD15DF">
      <w:pPr>
        <w:widowControl w:val="0"/>
        <w:spacing w:after="12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Знак дорожный — ... </w:t>
      </w: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(«Телефон»).</w:t>
      </w:r>
    </w:p>
    <w:p w:rsidR="00A3049D" w:rsidRPr="008C3D86" w:rsidRDefault="00A3049D" w:rsidP="00FD15DF">
      <w:pPr>
        <w:widowControl w:val="0"/>
        <w:numPr>
          <w:ilvl w:val="0"/>
          <w:numId w:val="3"/>
        </w:numPr>
        <w:spacing w:after="0" w:line="240" w:lineRule="auto"/>
        <w:ind w:left="240" w:hanging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Путь не близок, на беду,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Ты не взял с собой еду.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Вас спасет от голоданья</w:t>
      </w:r>
    </w:p>
    <w:p w:rsidR="00A3049D" w:rsidRPr="008C3D86" w:rsidRDefault="00A3049D" w:rsidP="00FD15DF">
      <w:pPr>
        <w:widowControl w:val="0"/>
        <w:spacing w:after="140" w:line="240" w:lineRule="auto"/>
        <w:ind w:left="24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Знак дорожный... </w:t>
      </w: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(«Пункт питания»).</w:t>
      </w:r>
    </w:p>
    <w:p w:rsidR="00A3049D" w:rsidRPr="008C3D86" w:rsidRDefault="00A3049D" w:rsidP="00FD15DF">
      <w:pPr>
        <w:widowControl w:val="0"/>
        <w:numPr>
          <w:ilvl w:val="0"/>
          <w:numId w:val="3"/>
        </w:numPr>
        <w:spacing w:after="0" w:line="240" w:lineRule="auto"/>
        <w:ind w:left="240" w:hanging="22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этом месте, как ни странно,</w:t>
      </w:r>
    </w:p>
    <w:p w:rsidR="00A3049D" w:rsidRPr="008C3D86" w:rsidRDefault="00A3049D" w:rsidP="00FD15DF">
      <w:pPr>
        <w:widowControl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Ждут чего-то постоянно.</w:t>
      </w:r>
    </w:p>
    <w:p w:rsidR="00A3049D" w:rsidRPr="008C3D86" w:rsidRDefault="00A3049D" w:rsidP="00FD15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Кто-то сидя, кто-то стоя,</w:t>
      </w:r>
    </w:p>
    <w:p w:rsidR="00A3049D" w:rsidRPr="008C3D86" w:rsidRDefault="00A3049D" w:rsidP="00FD15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Что за место здесь такое?..</w:t>
      </w:r>
    </w:p>
    <w:p w:rsidR="00A3049D" w:rsidRPr="008C3D86" w:rsidRDefault="00A3049D" w:rsidP="00FD15DF">
      <w:pPr>
        <w:widowControl w:val="0"/>
        <w:spacing w:after="120" w:line="240" w:lineRule="auto"/>
        <w:ind w:left="338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(«Остановка».)</w:t>
      </w:r>
    </w:p>
    <w:p w:rsidR="00A3049D" w:rsidRPr="008C3D86" w:rsidRDefault="00A3049D" w:rsidP="00FD15DF">
      <w:pPr>
        <w:widowControl w:val="0"/>
        <w:spacing w:after="0" w:line="240" w:lineRule="auto"/>
        <w:ind w:left="20" w:firstLine="380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(Слово жюри.)</w:t>
      </w:r>
    </w:p>
    <w:p w:rsidR="00A3049D" w:rsidRPr="008C3D86" w:rsidRDefault="00A3049D" w:rsidP="008C3D8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З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адание. </w:t>
      </w:r>
      <w:r w:rsidRPr="008C3D86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>«Автомастерская».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</w:p>
    <w:p w:rsidR="00A3049D" w:rsidRPr="008C3D86" w:rsidRDefault="00A3049D" w:rsidP="008C3D86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Собери машину из разрез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картинок.</w:t>
      </w:r>
    </w:p>
    <w:p w:rsidR="00A3049D" w:rsidRPr="008C3D86" w:rsidRDefault="00A3049D" w:rsidP="008C3D86">
      <w:pPr>
        <w:widowControl w:val="0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bookmarkStart w:id="0" w:name="bookmark0"/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З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адание. </w:t>
      </w:r>
      <w:bookmarkEnd w:id="0"/>
      <w:r w:rsidRPr="008C3D8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Закончи предложение.</w:t>
      </w:r>
    </w:p>
    <w:p w:rsidR="00A3049D" w:rsidRPr="008C3D86" w:rsidRDefault="00A3049D" w:rsidP="008C3D8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>Все будьте правилу верны:</w:t>
      </w:r>
    </w:p>
    <w:p w:rsidR="00A3049D" w:rsidRPr="008C3D86" w:rsidRDefault="00A3049D" w:rsidP="008C3D8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Держитесь правой </w:t>
      </w:r>
      <w:r w:rsidRPr="008C3D8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стороны</w:t>
      </w:r>
    </w:p>
    <w:p w:rsidR="00A3049D" w:rsidRPr="008C3D86" w:rsidRDefault="00A3049D" w:rsidP="00F47641">
      <w:pPr>
        <w:widowControl w:val="0"/>
        <w:spacing w:after="0" w:line="240" w:lineRule="auto"/>
        <w:ind w:left="400"/>
        <w:jc w:val="both"/>
        <w:outlineLvl w:val="0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A3049D" w:rsidRPr="008C3D86" w:rsidRDefault="00A3049D" w:rsidP="008C3D8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>Лена с Любой ходят парой.</w:t>
      </w: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Где идут? По </w:t>
      </w:r>
      <w:r w:rsidRPr="008C3D8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тротуару</w:t>
      </w:r>
    </w:p>
    <w:p w:rsidR="00A3049D" w:rsidRPr="008C3D86" w:rsidRDefault="00A3049D" w:rsidP="00F47641">
      <w:pPr>
        <w:widowControl w:val="0"/>
        <w:spacing w:after="0" w:line="240" w:lineRule="auto"/>
        <w:ind w:left="400"/>
        <w:outlineLvl w:val="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</w:p>
    <w:p w:rsidR="00A3049D" w:rsidRPr="008C3D86" w:rsidRDefault="00A3049D" w:rsidP="00F47641">
      <w:pPr>
        <w:widowControl w:val="0"/>
        <w:spacing w:after="0" w:line="240" w:lineRule="auto"/>
        <w:ind w:left="400"/>
        <w:outlineLvl w:val="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Садясь в трамвай – </w:t>
      </w: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Старшим место </w:t>
      </w:r>
      <w:r w:rsidRPr="008C3D8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уступай</w:t>
      </w:r>
    </w:p>
    <w:p w:rsidR="00A3049D" w:rsidRPr="008C3D86" w:rsidRDefault="00A3049D" w:rsidP="00F47641">
      <w:pPr>
        <w:widowControl w:val="0"/>
        <w:spacing w:after="0" w:line="240" w:lineRule="auto"/>
        <w:ind w:left="400"/>
        <w:outlineLvl w:val="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>Красный свет нам говорит.</w:t>
      </w: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«Стой! Опасно! Путь </w:t>
      </w:r>
      <w:r w:rsidRPr="008C3D8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закрыт</w:t>
      </w:r>
    </w:p>
    <w:p w:rsidR="00A3049D" w:rsidRPr="008C3D86" w:rsidRDefault="00A3049D" w:rsidP="00F47641">
      <w:pPr>
        <w:widowControl w:val="0"/>
        <w:spacing w:after="0" w:line="240" w:lineRule="auto"/>
        <w:ind w:firstLine="426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3049D" w:rsidRPr="008C3D86" w:rsidRDefault="00A3049D" w:rsidP="00F47641">
      <w:pPr>
        <w:widowControl w:val="0"/>
        <w:spacing w:after="0" w:line="240" w:lineRule="auto"/>
        <w:ind w:firstLine="426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Желтый свет – предупрежденье,</w:t>
      </w: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Жди сигнала для</w:t>
      </w: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движенья</w:t>
      </w:r>
    </w:p>
    <w:p w:rsidR="00A3049D" w:rsidRPr="008C3D86" w:rsidRDefault="00A3049D" w:rsidP="00F47641">
      <w:pPr>
        <w:widowControl w:val="0"/>
        <w:spacing w:after="0" w:line="240" w:lineRule="auto"/>
        <w:ind w:firstLine="426"/>
        <w:outlineLvl w:val="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</w:p>
    <w:p w:rsidR="00A3049D" w:rsidRPr="008C3D86" w:rsidRDefault="00A3049D" w:rsidP="00F47641">
      <w:pPr>
        <w:widowControl w:val="0"/>
        <w:spacing w:after="0" w:line="240" w:lineRule="auto"/>
        <w:ind w:firstLine="426"/>
        <w:outlineLvl w:val="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Зеленый свет открыл дорогу,</w:t>
      </w:r>
    </w:p>
    <w:p w:rsidR="00A3049D" w:rsidRPr="008C3D86" w:rsidRDefault="00A3049D" w:rsidP="008C3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Переходить ребята </w:t>
      </w: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могут</w:t>
      </w:r>
    </w:p>
    <w:p w:rsidR="00A3049D" w:rsidRPr="008C3D86" w:rsidRDefault="00A3049D" w:rsidP="00F4764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bookmarkStart w:id="1" w:name="bookmark1"/>
    </w:p>
    <w:p w:rsidR="00A3049D" w:rsidRPr="008C3D86" w:rsidRDefault="00A3049D" w:rsidP="008C3D8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З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адание. </w:t>
      </w:r>
      <w:r w:rsidRPr="008C3D86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>Работа по перфокартам.</w:t>
      </w:r>
      <w:bookmarkEnd w:id="1"/>
    </w:p>
    <w:p w:rsidR="00A3049D" w:rsidRPr="008C3D86" w:rsidRDefault="00A3049D" w:rsidP="008C3D86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«Мы идем через дорогу». Дети должны положить на картинку смайлик, грустный  около тех людей, которые неправильно переходят дорогу, и улыбающейся   — около тех людей, кото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рые правильно переходят дорогу. </w:t>
      </w:r>
    </w:p>
    <w:p w:rsidR="00A3049D" w:rsidRPr="008C3D86" w:rsidRDefault="00A3049D" w:rsidP="008C3D86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З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адание.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8C3D86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>Игра на внимание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</w:p>
    <w:p w:rsidR="00A3049D" w:rsidRPr="008C3D86" w:rsidRDefault="00A3049D" w:rsidP="008C3D86">
      <w:pPr>
        <w:widowControl w:val="0"/>
        <w:spacing w:after="122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34"/>
          <w:sz w:val="28"/>
          <w:szCs w:val="28"/>
          <w:lang w:eastAsia="ru-RU"/>
        </w:rPr>
        <w:t>Ведущий.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Нас солнца луч смешит и дразнит,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Нам нынче весело с утра!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Весна нам дарит звонкий праздник,</w:t>
      </w:r>
    </w:p>
    <w:p w:rsidR="00A3049D" w:rsidRPr="008C3D86" w:rsidRDefault="00A3049D" w:rsidP="008C3D86">
      <w:pPr>
        <w:widowControl w:val="0"/>
        <w:spacing w:after="116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И главный гость на нем — игра!</w:t>
      </w:r>
    </w:p>
    <w:p w:rsidR="00A3049D" w:rsidRPr="008C3D86" w:rsidRDefault="00A3049D" w:rsidP="00337569">
      <w:pPr>
        <w:pStyle w:val="10"/>
        <w:shd w:val="clear" w:color="auto" w:fill="auto"/>
        <w:spacing w:before="0" w:after="162" w:line="23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Игра «Красный, желтый, зеленый».</w:t>
      </w:r>
      <w:r w:rsidRPr="008C3D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</w:p>
    <w:p w:rsidR="00A3049D" w:rsidRPr="008C3D86" w:rsidRDefault="00A3049D" w:rsidP="00337569">
      <w:pPr>
        <w:widowControl w:val="0"/>
        <w:spacing w:after="256" w:line="250" w:lineRule="exact"/>
        <w:ind w:left="40" w:right="40" w:firstLine="360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Играют 2—3 команды по 3—5 человек. Дети встают в ряд на линию старта. Перед стартом расставлены флажки. В руках у стоящих впереди по воздушному шарику (красный, желтый, зеленый). Ребята, подбивая рукой шарик, обходят свой фла</w:t>
      </w:r>
      <w:r w:rsidRPr="008C3D8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softHyphen/>
        <w:t>жок и, возвращаясь, передают шарик следующему игроку ко</w:t>
      </w:r>
      <w:r w:rsidRPr="008C3D8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softHyphen/>
        <w:t>манды. За лопнувший шарик — штрафное очко.</w:t>
      </w:r>
    </w:p>
    <w:p w:rsidR="00A3049D" w:rsidRPr="008C3D86" w:rsidRDefault="00A3049D" w:rsidP="0033756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(Жюри выставляет оценки.)</w:t>
      </w:r>
    </w:p>
    <w:p w:rsidR="00A3049D" w:rsidRPr="008C3D86" w:rsidRDefault="00A3049D" w:rsidP="008C3D8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eastAsia="ru-RU"/>
        </w:rPr>
      </w:pPr>
      <w:bookmarkStart w:id="2" w:name="bookmark2"/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Задание.  </w:t>
      </w:r>
      <w:r w:rsidRPr="008C3D86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>Конкурс капитанов.</w:t>
      </w:r>
      <w:bookmarkEnd w:id="2"/>
    </w:p>
    <w:p w:rsidR="00A3049D" w:rsidRPr="008C3D86" w:rsidRDefault="00A3049D" w:rsidP="00FD15DF">
      <w:pPr>
        <w:widowControl w:val="0"/>
        <w:spacing w:after="124" w:line="240" w:lineRule="auto"/>
        <w:ind w:left="20" w:firstLine="38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34"/>
          <w:sz w:val="28"/>
          <w:szCs w:val="28"/>
          <w:lang w:eastAsia="ru-RU"/>
        </w:rPr>
        <w:t>Ведущий.</w:t>
      </w:r>
    </w:p>
    <w:p w:rsidR="00A3049D" w:rsidRPr="008C3D86" w:rsidRDefault="00A3049D" w:rsidP="008C3D86">
      <w:pPr>
        <w:widowControl w:val="0"/>
        <w:spacing w:after="0" w:line="240" w:lineRule="auto"/>
        <w:ind w:right="78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улице нашей машины, машины. </w:t>
      </w:r>
    </w:p>
    <w:p w:rsidR="00A3049D" w:rsidRPr="008C3D86" w:rsidRDefault="00A3049D" w:rsidP="008C3D86">
      <w:pPr>
        <w:widowControl w:val="0"/>
        <w:spacing w:after="0" w:line="240" w:lineRule="auto"/>
        <w:ind w:right="78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Машины-малютки, машины большие. </w:t>
      </w:r>
    </w:p>
    <w:p w:rsidR="00A3049D" w:rsidRPr="008C3D86" w:rsidRDefault="00A3049D" w:rsidP="008C3D86">
      <w:pPr>
        <w:widowControl w:val="0"/>
        <w:spacing w:after="0" w:line="240" w:lineRule="auto"/>
        <w:ind w:right="78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Спешат легковые, фырчат грузовые. </w:t>
      </w:r>
    </w:p>
    <w:p w:rsidR="00A3049D" w:rsidRPr="008C3D86" w:rsidRDefault="00A3049D" w:rsidP="008C3D86">
      <w:pPr>
        <w:widowControl w:val="0"/>
        <w:spacing w:after="0" w:line="240" w:lineRule="auto"/>
        <w:ind w:right="78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Торопятся, мчатся, как будто живые.</w:t>
      </w:r>
    </w:p>
    <w:p w:rsidR="00A3049D" w:rsidRPr="008C3D86" w:rsidRDefault="00A3049D" w:rsidP="008C3D86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А ну-ка, отгадай!»   Детям предлагается соединить транспорт по категориям.</w:t>
      </w:r>
    </w:p>
    <w:p w:rsidR="00A3049D" w:rsidRPr="008C3D86" w:rsidRDefault="00A3049D" w:rsidP="00FD15DF">
      <w:pPr>
        <w:widowControl w:val="0"/>
        <w:spacing w:after="0" w:line="240" w:lineRule="auto"/>
        <w:ind w:left="1720" w:right="78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3049D" w:rsidRPr="008C3D86" w:rsidRDefault="00A3049D" w:rsidP="008C3D8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bookmarkStart w:id="3" w:name="bookmark3"/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8C3D8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Задание.</w:t>
      </w:r>
      <w:bookmarkEnd w:id="3"/>
    </w:p>
    <w:p w:rsidR="00A3049D" w:rsidRPr="008C3D86" w:rsidRDefault="00A3049D" w:rsidP="00FD15DF">
      <w:pPr>
        <w:widowControl w:val="0"/>
        <w:spacing w:after="64" w:line="240" w:lineRule="auto"/>
        <w:ind w:left="20" w:firstLine="38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34"/>
          <w:sz w:val="28"/>
          <w:szCs w:val="28"/>
          <w:lang w:eastAsia="ru-RU"/>
        </w:rPr>
        <w:t>Ведущий.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Это я, это я, это все мои друзья.</w:t>
      </w:r>
    </w:p>
    <w:p w:rsidR="00A3049D" w:rsidRPr="008C3D86" w:rsidRDefault="00A3049D" w:rsidP="008C3D86">
      <w:pPr>
        <w:widowControl w:val="0"/>
        <w:spacing w:after="0" w:line="240" w:lineRule="auto"/>
        <w:ind w:right="13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 теперь я вас проверю </w:t>
      </w:r>
    </w:p>
    <w:p w:rsidR="00A3049D" w:rsidRPr="008C3D86" w:rsidRDefault="00A3049D" w:rsidP="008C3D86">
      <w:pPr>
        <w:widowControl w:val="0"/>
        <w:spacing w:after="0" w:line="240" w:lineRule="auto"/>
        <w:ind w:right="13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И игру для вас затею.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Я задам сейчас вопросы —</w:t>
      </w:r>
    </w:p>
    <w:p w:rsidR="00A3049D" w:rsidRPr="008C3D86" w:rsidRDefault="00A3049D" w:rsidP="008C3D86">
      <w:pPr>
        <w:widowControl w:val="0"/>
        <w:spacing w:after="178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Отвечать на них непросто.</w:t>
      </w:r>
    </w:p>
    <w:p w:rsidR="00A3049D" w:rsidRPr="008C3D86" w:rsidRDefault="00A3049D" w:rsidP="00FD15DF">
      <w:pPr>
        <w:widowControl w:val="0"/>
        <w:spacing w:after="60" w:line="240" w:lineRule="auto"/>
        <w:ind w:left="20" w:right="240" w:firstLine="380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Если вы поступаете согласно Правилам дорожного движе</w:t>
      </w:r>
      <w:r w:rsidRPr="008C3D8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softHyphen/>
        <w:t>ния, то дружно отвечайте: «Это я, это я, это все мои друзья!» А если нет — молчите.</w:t>
      </w:r>
    </w:p>
    <w:p w:rsidR="00A3049D" w:rsidRPr="008C3D86" w:rsidRDefault="00A3049D" w:rsidP="008C3D86">
      <w:pPr>
        <w:widowControl w:val="0"/>
        <w:numPr>
          <w:ilvl w:val="0"/>
          <w:numId w:val="6"/>
        </w:numPr>
        <w:spacing w:after="82" w:line="240" w:lineRule="auto"/>
        <w:ind w:right="17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Кто из вас идет вперед </w:t>
      </w:r>
    </w:p>
    <w:p w:rsidR="00A3049D" w:rsidRPr="008C3D86" w:rsidRDefault="00A3049D" w:rsidP="008C3D86">
      <w:pPr>
        <w:widowControl w:val="0"/>
        <w:spacing w:after="82" w:line="240" w:lineRule="auto"/>
        <w:ind w:right="17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Только там, где переход?</w:t>
      </w:r>
    </w:p>
    <w:p w:rsidR="00A3049D" w:rsidRPr="008C3D86" w:rsidRDefault="00A3049D" w:rsidP="008C3D8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Кто летит вперед так скоро,</w:t>
      </w:r>
    </w:p>
    <w:p w:rsidR="00A3049D" w:rsidRPr="008C3D86" w:rsidRDefault="00A3049D" w:rsidP="008C3D86">
      <w:pPr>
        <w:widowControl w:val="0"/>
        <w:spacing w:after="97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Что не видит светофора?</w:t>
      </w:r>
    </w:p>
    <w:p w:rsidR="00A3049D" w:rsidRPr="008C3D86" w:rsidRDefault="00A3049D" w:rsidP="008C3D86">
      <w:pPr>
        <w:widowControl w:val="0"/>
        <w:numPr>
          <w:ilvl w:val="0"/>
          <w:numId w:val="6"/>
        </w:numPr>
        <w:spacing w:after="0" w:line="240" w:lineRule="auto"/>
        <w:ind w:right="17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Знает кто, что свет зеленый </w:t>
      </w:r>
    </w:p>
    <w:p w:rsidR="00A3049D" w:rsidRPr="008C3D86" w:rsidRDefault="00A3049D" w:rsidP="008C3D86">
      <w:pPr>
        <w:widowControl w:val="0"/>
        <w:spacing w:after="0" w:line="240" w:lineRule="auto"/>
        <w:ind w:right="17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Означает — путь открыт,</w:t>
      </w:r>
    </w:p>
    <w:p w:rsidR="00A3049D" w:rsidRPr="008C3D86" w:rsidRDefault="00A3049D" w:rsidP="008C3D86">
      <w:pPr>
        <w:widowControl w:val="0"/>
        <w:spacing w:after="80" w:line="240" w:lineRule="auto"/>
        <w:ind w:right="13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 что желтый свет всегда нам </w:t>
      </w:r>
    </w:p>
    <w:p w:rsidR="00A3049D" w:rsidRPr="008C3D86" w:rsidRDefault="00A3049D" w:rsidP="008C3D86">
      <w:pPr>
        <w:widowControl w:val="0"/>
        <w:spacing w:after="80" w:line="240" w:lineRule="auto"/>
        <w:ind w:right="13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 вниманье говорит?</w:t>
      </w:r>
    </w:p>
    <w:p w:rsidR="00A3049D" w:rsidRPr="008C3D86" w:rsidRDefault="00A3049D" w:rsidP="008C3D8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Знает кто, что красный свет —</w:t>
      </w:r>
    </w:p>
    <w:p w:rsidR="00A3049D" w:rsidRPr="008C3D86" w:rsidRDefault="00A3049D" w:rsidP="008C3D86">
      <w:pPr>
        <w:widowControl w:val="0"/>
        <w:spacing w:after="12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Это значит — хода нет?</w:t>
      </w:r>
    </w:p>
    <w:p w:rsidR="00A3049D" w:rsidRPr="008C3D86" w:rsidRDefault="00A3049D" w:rsidP="008C3D8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Кто из вас, идя домой,</w:t>
      </w:r>
    </w:p>
    <w:p w:rsidR="00A3049D" w:rsidRPr="008C3D86" w:rsidRDefault="00A3049D" w:rsidP="008C3D86">
      <w:pPr>
        <w:widowControl w:val="0"/>
        <w:spacing w:after="111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Держит путь по мостовой?</w:t>
      </w:r>
    </w:p>
    <w:p w:rsidR="00A3049D" w:rsidRPr="008C3D86" w:rsidRDefault="00A3049D" w:rsidP="008C3D86">
      <w:pPr>
        <w:widowControl w:val="0"/>
        <w:numPr>
          <w:ilvl w:val="0"/>
          <w:numId w:val="6"/>
        </w:numPr>
        <w:spacing w:after="62" w:line="240" w:lineRule="auto"/>
        <w:ind w:right="17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Кто из вас в вагоне тесном </w:t>
      </w:r>
    </w:p>
    <w:p w:rsidR="00A3049D" w:rsidRPr="008C3D86" w:rsidRDefault="00A3049D" w:rsidP="008C3D86">
      <w:pPr>
        <w:widowControl w:val="0"/>
        <w:spacing w:after="62" w:line="240" w:lineRule="auto"/>
        <w:ind w:right="1700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</w:t>
      </w: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Уступил старушке место?</w:t>
      </w:r>
    </w:p>
    <w:p w:rsidR="00A3049D" w:rsidRPr="008C3D86" w:rsidRDefault="00A3049D" w:rsidP="00FD15DF">
      <w:pPr>
        <w:widowControl w:val="0"/>
        <w:spacing w:after="0" w:line="240" w:lineRule="auto"/>
        <w:ind w:left="20" w:firstLine="380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(Жюри выставляет оценки.)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34"/>
          <w:sz w:val="28"/>
          <w:szCs w:val="28"/>
          <w:lang w:eastAsia="ru-RU"/>
        </w:rPr>
        <w:t>Ведущий.</w:t>
      </w:r>
    </w:p>
    <w:p w:rsidR="00A3049D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Вот и подошел к концу наш КВН.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Завершая выступленье,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Подведем итог ученью.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Если коротко сказать —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Правила всем надо знать.</w:t>
      </w:r>
    </w:p>
    <w:p w:rsidR="00A3049D" w:rsidRPr="008C3D86" w:rsidRDefault="00A3049D" w:rsidP="008C3D8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Кто б ты ни был, стар </w:t>
      </w:r>
      <w:bookmarkStart w:id="4" w:name="_GoBack"/>
      <w:bookmarkEnd w:id="4"/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иль млад,</w:t>
      </w:r>
    </w:p>
    <w:p w:rsidR="00A3049D" w:rsidRPr="008C3D86" w:rsidRDefault="00A3049D" w:rsidP="008C3D86">
      <w:pPr>
        <w:widowControl w:val="0"/>
        <w:spacing w:after="12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Знание правил — ценный клад.</w:t>
      </w:r>
    </w:p>
    <w:p w:rsidR="00A3049D" w:rsidRPr="008C3D86" w:rsidRDefault="00A3049D" w:rsidP="00FD15DF">
      <w:pPr>
        <w:widowControl w:val="0"/>
        <w:spacing w:after="0" w:line="240" w:lineRule="auto"/>
        <w:ind w:right="20" w:firstLine="380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8C3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(Жюри подводит итоги.  Вручаются медали «Лучшему знатоку правил дорожного движения»</w:t>
      </w:r>
    </w:p>
    <w:p w:rsidR="00A3049D" w:rsidRPr="00FD15DF" w:rsidRDefault="00A3049D" w:rsidP="00FD15D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9D" w:rsidRPr="00FD15DF" w:rsidRDefault="00A3049D" w:rsidP="00FD1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049D" w:rsidRPr="00FD15DF" w:rsidSect="0035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39F"/>
    <w:multiLevelType w:val="multilevel"/>
    <w:tmpl w:val="1F14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B7545"/>
    <w:multiLevelType w:val="hybridMultilevel"/>
    <w:tmpl w:val="382C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2F5D1D"/>
    <w:multiLevelType w:val="multilevel"/>
    <w:tmpl w:val="BD02AEF2"/>
    <w:lvl w:ilvl="0">
      <w:start w:val="2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62A77"/>
    <w:multiLevelType w:val="hybridMultilevel"/>
    <w:tmpl w:val="AE8A9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EF5B7E"/>
    <w:multiLevelType w:val="hybridMultilevel"/>
    <w:tmpl w:val="65ECAEEE"/>
    <w:lvl w:ilvl="0" w:tplc="AE5698D4">
      <w:start w:val="2"/>
      <w:numFmt w:val="decimal"/>
      <w:lvlText w:val="%1."/>
      <w:lvlJc w:val="left"/>
      <w:pPr>
        <w:ind w:left="3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61B713D"/>
    <w:multiLevelType w:val="hybridMultilevel"/>
    <w:tmpl w:val="5530736E"/>
    <w:lvl w:ilvl="0" w:tplc="F77AC6C6">
      <w:start w:val="8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02C6"/>
    <w:multiLevelType w:val="multilevel"/>
    <w:tmpl w:val="4ABA45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469A4"/>
    <w:multiLevelType w:val="multilevel"/>
    <w:tmpl w:val="1EF06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DF127E"/>
    <w:multiLevelType w:val="multilevel"/>
    <w:tmpl w:val="20D8698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A95B64"/>
    <w:multiLevelType w:val="multilevel"/>
    <w:tmpl w:val="A99078D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DF"/>
    <w:rsid w:val="000C764D"/>
    <w:rsid w:val="00232689"/>
    <w:rsid w:val="00337569"/>
    <w:rsid w:val="00354CB7"/>
    <w:rsid w:val="00374405"/>
    <w:rsid w:val="00426575"/>
    <w:rsid w:val="00494FFC"/>
    <w:rsid w:val="005D4A6F"/>
    <w:rsid w:val="00641BDE"/>
    <w:rsid w:val="00730F97"/>
    <w:rsid w:val="00775EE3"/>
    <w:rsid w:val="007E7402"/>
    <w:rsid w:val="008079EC"/>
    <w:rsid w:val="00870ECB"/>
    <w:rsid w:val="00872270"/>
    <w:rsid w:val="0088197C"/>
    <w:rsid w:val="008C3D86"/>
    <w:rsid w:val="00925303"/>
    <w:rsid w:val="00966328"/>
    <w:rsid w:val="00A3049D"/>
    <w:rsid w:val="00AC7565"/>
    <w:rsid w:val="00B64CAC"/>
    <w:rsid w:val="00B93A43"/>
    <w:rsid w:val="00C06BCF"/>
    <w:rsid w:val="00DC083E"/>
    <w:rsid w:val="00F47641"/>
    <w:rsid w:val="00F54EA7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B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5DF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5D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D15DF"/>
    <w:rPr>
      <w:rFonts w:ascii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D15DF"/>
    <w:pPr>
      <w:widowControl w:val="0"/>
      <w:shd w:val="clear" w:color="auto" w:fill="FFFFFF"/>
      <w:spacing w:after="60" w:line="240" w:lineRule="atLeast"/>
      <w:ind w:hanging="220"/>
      <w:jc w:val="both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styleId="ListParagraph">
    <w:name w:val="List Paragraph"/>
    <w:basedOn w:val="Normal"/>
    <w:uiPriority w:val="99"/>
    <w:qFormat/>
    <w:rsid w:val="00FD15DF"/>
    <w:pPr>
      <w:ind w:left="720"/>
    </w:pPr>
  </w:style>
  <w:style w:type="character" w:customStyle="1" w:styleId="1pt">
    <w:name w:val="Основной текст + Интервал 1 pt"/>
    <w:basedOn w:val="a"/>
    <w:uiPriority w:val="99"/>
    <w:rsid w:val="00FD15DF"/>
    <w:rPr>
      <w:color w:val="000000"/>
      <w:spacing w:val="34"/>
      <w:w w:val="100"/>
      <w:position w:val="0"/>
      <w:u w:val="non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37569"/>
    <w:rPr>
      <w:rFonts w:ascii="Sylfaen" w:eastAsia="Times New Roman" w:hAnsi="Sylfaen" w:cs="Sylfaen"/>
      <w:b/>
      <w:bCs/>
      <w:spacing w:val="-10"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37569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Sylfaen" w:hAnsi="Sylfaen" w:cs="Sylfaen"/>
      <w:b/>
      <w:bCs/>
      <w:spacing w:val="-1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88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958</Words>
  <Characters>5464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«Стригуновский детский сад общеразвивающего вида»</dc:title>
  <dc:subject/>
  <dc:creator>1</dc:creator>
  <cp:keywords/>
  <dc:description/>
  <cp:lastModifiedBy>Марина</cp:lastModifiedBy>
  <cp:revision>2</cp:revision>
  <cp:lastPrinted>2014-12-24T16:51:00Z</cp:lastPrinted>
  <dcterms:created xsi:type="dcterms:W3CDTF">2016-02-13T10:42:00Z</dcterms:created>
  <dcterms:modified xsi:type="dcterms:W3CDTF">2016-02-13T10:42:00Z</dcterms:modified>
</cp:coreProperties>
</file>