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0" w:rsidRDefault="004F7F60" w:rsidP="001B167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ООД </w:t>
      </w:r>
      <w:r w:rsidRPr="001B16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«Путешествие в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Царство</w:t>
      </w:r>
      <w:r w:rsidRPr="001B16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Математики» </w:t>
      </w:r>
    </w:p>
    <w:p w:rsidR="004F7F60" w:rsidRDefault="004F7F60" w:rsidP="001B167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 подготовительной группе</w:t>
      </w:r>
    </w:p>
    <w:p w:rsidR="004F7F60" w:rsidRPr="00702800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ание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математике; чувство товарищества, желание прийти на помощь; продолжать учить детей составлять и решать простые </w:t>
      </w: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арифметические задачи, на сложение и вычитание в пределах 10.</w:t>
      </w:r>
    </w:p>
    <w:p w:rsidR="004F7F60" w:rsidRPr="00702800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Задачи: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Учить составлять число 5 из двух меньших чисел и раскладывать на два меньших числа.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Совершенствовать умение группировать геометрические фигуры по их признакам.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Развивать умение ориентироваться на листе бумаги в клетку.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Закрепление представлений о числовом ряде,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уметь называть соседей числа, последующее и предыдущее число.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 Развивать творческое воображение, восприятие умения анализировать, сравнивать предметы, умение обобщать. Учить составлять предмет из восьми треугольников.</w:t>
      </w:r>
    </w:p>
    <w:p w:rsidR="004F7F60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Материал: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презентация на состав числа 5,карточки с заданиями, карточки монетки разного цвета, набор из 8 треугольников на каждого ребёнка, листы бумаги в клеточку, карточки с цифрами, музыкальное сопровождение.</w:t>
      </w:r>
    </w:p>
    <w:p w:rsidR="004F7F60" w:rsidRPr="00702800" w:rsidRDefault="004F7F60" w:rsidP="007028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Ход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организованной образовательной деятельности</w:t>
      </w: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394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3941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сегодня у нас гост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и, давайте их поприветствуем.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группу входит воспитатель соседней группы с конвертом в руках и говорит: «Вам письмо». 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800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394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3941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спасибо. Сейчас посмотрим…</w:t>
      </w:r>
    </w:p>
    <w:p w:rsidR="004F7F60" w:rsidRPr="001B1671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Рассматривает конверт и удивленно говорит: «Ребята, это письмо нам прислала сама Царица Математика. Вот, послушайте, что она пишет». Читает письмо. </w:t>
      </w:r>
    </w:p>
    <w:p w:rsidR="004F7F60" w:rsidRPr="00460C72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460C72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Конверт с письмом оформлен цифрами, знаками, геометрическими фигурами.</w:t>
      </w:r>
    </w:p>
    <w:p w:rsidR="004F7F60" w:rsidRDefault="004F7F60" w:rsidP="007028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Письмо Царицы Математики:</w:t>
      </w:r>
    </w:p>
    <w:p w:rsidR="004F7F60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«Здравствуйте, дорогие ребята! Пишет вам Царица Математика. </w:t>
      </w:r>
    </w:p>
    <w:p w:rsidR="004F7F60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очень нужна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</w:t>
      </w:r>
    </w:p>
    <w:p w:rsidR="004F7F60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двоечник испортил узоры из счетных палочек, решил задачи с ошибками! Все нарушилось в моем математическом царстве-государстве!</w:t>
      </w:r>
    </w:p>
    <w:p w:rsidR="004F7F60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Жители моей страны страшно напуганы, и некому нам помочь.</w:t>
      </w:r>
    </w:p>
    <w:p w:rsidR="004F7F60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2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Дорогие ребята, если вы смелые, сообразительные, внимательные и не боитесь трудностей, поспешите к нам на помощь! </w:t>
      </w:r>
    </w:p>
    <w:p w:rsidR="004F7F60" w:rsidRPr="00422705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2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Математическое царство в опасности.</w:t>
      </w:r>
    </w:p>
    <w:p w:rsidR="004F7F60" w:rsidRPr="00422705" w:rsidRDefault="004F7F60" w:rsidP="00460C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2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 друг Царица Математика».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Ну, что, ребята, поможем Царице Математике навести порядок в ее мате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матическом царстве-государстве?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Да, да, поможем!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 попасть в это царство совсем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о, не передумали? Тогда в путь!</w:t>
      </w:r>
    </w:p>
    <w:p w:rsidR="004F7F60" w:rsidRPr="00460C72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Прохождение пароля.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Цель: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закреплять у детей образное мышление и восприятие, умение воспринимать задание на слух, считать в уме, развивать сообразительность и быстроту реакции.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Ход: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Дети выстраиваются в колонну и по очереди отвечают на вопросы воспитателя: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1. Сколько ушей у двух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мышей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? (4) </w:t>
      </w:r>
    </w:p>
    <w:p w:rsidR="004F7F60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>2. Сколько дней в неделе? (7)</w:t>
      </w:r>
    </w:p>
    <w:p w:rsidR="004F7F60" w:rsidRPr="00597C4A" w:rsidRDefault="004F7F60" w:rsidP="00597C4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Pr="00597C4A"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Сколько солнышек на небе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4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глаз у светофора? (3)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пальцев на одной руке? (5)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6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лап у двух собак? (8)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7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пальцев на двух руках? (10)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в неделе выходных дней? (2)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9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Сколько солнышек на небе ночью? (0) </w:t>
      </w:r>
    </w:p>
    <w:p w:rsidR="004F7F60" w:rsidRPr="00422705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10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Какое число больше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но меньше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7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>? (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6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). </w:t>
      </w:r>
    </w:p>
    <w:p w:rsidR="004F7F60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Молодцы, ребята, вы успешно прошли пароль, и теперь мы с вами в математической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стране. А вот и первое задание</w:t>
      </w:r>
      <w:r w:rsidRPr="004227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1. </w:t>
      </w:r>
      <w:r w:rsidRPr="00460C7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Игровое задание со счетными палочками.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Цель:</w:t>
      </w: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закреплять знания детей о геометрических фигурах, воспринимать задание на слух, выкладывать из счетных палочек узоры; видеть и называть фигуры, составляющие узоры.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Материалы:</w:t>
      </w: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счетные палочки.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Ход:</w:t>
      </w: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воспитатель дает детям задание: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Постройте фигуру, у которой 3 угла и 3 стороны (треугольник).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2. Постройте фигуру, у которой все стороны равны (квадрат).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3. Постройте фигуру, у которой 2 стороны длинные и 2 стороны короткие (прямоугольник).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4. Постройте фигуру, у которой 2 острых угла и 2 тупых (ромб).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5. Постройте фигуру, у которой 5 углов и 5 сторон (пятиугольник).</w:t>
      </w:r>
    </w:p>
    <w:p w:rsidR="004F7F60" w:rsidRPr="00460C72" w:rsidRDefault="004F7F60" w:rsidP="00331AD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6. Постройте фигуру из трех палочек. Что получилось? (треугольник).</w:t>
      </w:r>
    </w:p>
    <w:p w:rsidR="004F7F60" w:rsidRDefault="004F7F60" w:rsidP="0042270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60C72">
        <w:rPr>
          <w:rFonts w:ascii="Times New Roman" w:hAnsi="Times New Roman" w:cs="Times New Roman"/>
          <w:kern w:val="36"/>
          <w:sz w:val="28"/>
          <w:szCs w:val="28"/>
          <w:lang w:eastAsia="ru-RU"/>
        </w:rPr>
        <w:t>7. Приставьте к нему 2 палочки, чтобы получились 2 треугольника. Какая фи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гура получилась? (ромб) и т. д.</w:t>
      </w:r>
    </w:p>
    <w:p w:rsidR="004F7F60" w:rsidRDefault="004F7F60" w:rsidP="006B41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416C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Молодцы, ребята! Вы оказались замечательными строителями. Ожила математическая страна, но впереди у нас еще много дел! Сейчас нам предстоит вспомнить, как мы со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ставляем число 10 из двух чисел</w:t>
      </w:r>
      <w:r w:rsidRPr="006B416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F7F60" w:rsidRPr="00460C72" w:rsidRDefault="004F7F60" w:rsidP="006B41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2. </w:t>
      </w:r>
      <w:r w:rsidRPr="00460C7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Дидактические игры «Ручеек»</w:t>
      </w:r>
    </w:p>
    <w:p w:rsidR="004F7F60" w:rsidRPr="006B416C" w:rsidRDefault="004F7F60" w:rsidP="006B41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Цель:</w:t>
      </w:r>
      <w:r w:rsidRPr="006B416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закреплять знания детей о составе числа 10.</w:t>
      </w:r>
    </w:p>
    <w:p w:rsidR="004F7F60" w:rsidRPr="006B416C" w:rsidRDefault="004F7F60" w:rsidP="006B41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Материал:</w:t>
      </w:r>
      <w:r w:rsidRPr="006B416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числовые карточки от 1 до 10 в двух экземплярах.</w:t>
      </w:r>
    </w:p>
    <w:p w:rsidR="004F7F60" w:rsidRDefault="004F7F60" w:rsidP="006B41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Ход:</w:t>
      </w:r>
      <w:r w:rsidRPr="006B416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двое детей (ведущих) берутся за руки, образуя воротца, в руках у них число 10. Остальные дети разбегаются по комнате, у каждой цифры от 1 до 10. По сигналу воспитателя «Ручеек в воротца» дети встают парами так, чтобы образовать вместе заданное число, например: 5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 5; 3 и 7; 6 и 4; 8 и 2; 1 и 9</w:t>
      </w:r>
    </w:p>
    <w:p w:rsidR="004F7F60" w:rsidRPr="00331AD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3. </w:t>
      </w:r>
      <w:r w:rsidRPr="00331AD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Игра «Заблудившиеся цифры»</w:t>
      </w:r>
    </w:p>
    <w:p w:rsidR="004F7F60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 w:rsidRPr="00331AD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 теперь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посмотрите, на двух столах лежат цифры, нужно их разложить по порядку,  на одном столе раскладывают девочки, а на другом мальчики. </w:t>
      </w:r>
      <w:r w:rsidRPr="00331AD9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(Дети выкладывают цифры от 0 до 10 на скорость)</w:t>
      </w:r>
    </w:p>
    <w:p w:rsidR="004F7F60" w:rsidRPr="00220CF2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02800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Воспитатель:</w:t>
      </w:r>
      <w:r w:rsidRPr="00220C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 теперь мы отдохнем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физминутку проведем.</w:t>
      </w:r>
    </w:p>
    <w:p w:rsidR="004F7F60" w:rsidRPr="001A3CA9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1– 2 – 3 – 4 – 5 – все умеем мы считать</w:t>
      </w:r>
    </w:p>
    <w:p w:rsidR="004F7F60" w:rsidRPr="001A3CA9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1 – присесть, подняться, потянуться</w:t>
      </w:r>
    </w:p>
    <w:p w:rsidR="004F7F60" w:rsidRPr="001A3CA9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2 - согнуться, разогнуться</w:t>
      </w:r>
    </w:p>
    <w:p w:rsidR="004F7F60" w:rsidRPr="001A3CA9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3 - в ладоши три хлопка, головою три кивка</w:t>
      </w:r>
    </w:p>
    <w:p w:rsidR="004F7F60" w:rsidRPr="001A3CA9" w:rsidRDefault="004F7F60" w:rsidP="00220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4 – руки шире и руками помахать</w:t>
      </w:r>
    </w:p>
    <w:p w:rsidR="004F7F60" w:rsidRPr="00220CF2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5 - продолжим мы играть.</w:t>
      </w:r>
    </w:p>
    <w:p w:rsidR="004F7F60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4. </w:t>
      </w:r>
      <w:r w:rsidRPr="00331AD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«Задачи по картинкам»</w:t>
      </w:r>
    </w:p>
    <w:p w:rsidR="004F7F60" w:rsidRPr="00331AD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Составление и решение математических задач, дети объясняют почему поставили «плюс» или «минус»</w:t>
      </w:r>
    </w:p>
    <w:p w:rsidR="004F7F60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03B6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 сейчас мы поиграем в игру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F7F60" w:rsidRPr="00220CF2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5. </w:t>
      </w:r>
      <w:r w:rsidRPr="00220CF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«Противоположности» 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Большой – маленький;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Высокий – низкий;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Широкий – узкий;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Толстый – худой;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Далеко – близко;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Вверху – внизу;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Слева - справа;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– назад;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Один – много;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Снаружи – внутри;</w:t>
      </w:r>
    </w:p>
    <w:p w:rsidR="004F7F60" w:rsidRPr="001A3CA9" w:rsidRDefault="004F7F60" w:rsidP="001A3C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CA9">
        <w:rPr>
          <w:rFonts w:ascii="Times New Roman" w:hAnsi="Times New Roman" w:cs="Times New Roman"/>
          <w:kern w:val="36"/>
          <w:sz w:val="28"/>
          <w:szCs w:val="28"/>
          <w:lang w:eastAsia="ru-RU"/>
        </w:rPr>
        <w:t>Лёгкий – тяжёлый.</w:t>
      </w:r>
    </w:p>
    <w:p w:rsidR="004F7F60" w:rsidRDefault="004F7F60" w:rsidP="009F4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 ребята мы славно потрудились: отремонтировали </w:t>
      </w:r>
      <w:r w:rsidRPr="009F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построили фигуру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счётных палочек, решили примеры. Я думаю, Царица Математики будет довольна. А нам с вами пора возвращаться в детский сад. Давайте два раза подпрыгнем на левой ноге, три на правой, четыре похлопаем в ладоши, и мы с вами снова в детском саду.</w:t>
      </w:r>
    </w:p>
    <w:p w:rsidR="004F7F60" w:rsidRPr="00220CF2" w:rsidRDefault="004F7F60" w:rsidP="009F4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0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</w:t>
      </w:r>
    </w:p>
    <w:p w:rsidR="004F7F60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Вам понравилось наше путешествие </w:t>
      </w:r>
      <w:r w:rsidRPr="008A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похлопайте,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ну а если не понравилось, то ножками потопайте.</w:t>
      </w:r>
    </w:p>
    <w:p w:rsidR="004F7F60" w:rsidRPr="008A543E" w:rsidRDefault="004F7F60" w:rsidP="001B16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 что тебе понравилось Соня,  а тебе Эрик. Было сложно?</w:t>
      </w:r>
    </w:p>
    <w:p w:rsidR="004F7F60" w:rsidRPr="00B74B1E" w:rsidRDefault="004F7F60" w:rsidP="001B1671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F7F60" w:rsidRPr="004F7A0C" w:rsidRDefault="004F7F60" w:rsidP="001B1671">
      <w:pPr>
        <w:rPr>
          <w:noProof/>
          <w:lang w:eastAsia="ru-RU"/>
        </w:rPr>
      </w:pPr>
    </w:p>
    <w:p w:rsidR="004F7F60" w:rsidRDefault="004F7F60" w:rsidP="001B1671"/>
    <w:p w:rsidR="004F7F60" w:rsidRDefault="004F7F60"/>
    <w:sectPr w:rsidR="004F7F60" w:rsidSect="00E11F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71"/>
    <w:rsid w:val="00092970"/>
    <w:rsid w:val="000C444A"/>
    <w:rsid w:val="00103B6E"/>
    <w:rsid w:val="00124874"/>
    <w:rsid w:val="00165309"/>
    <w:rsid w:val="001A3CA9"/>
    <w:rsid w:val="001B1671"/>
    <w:rsid w:val="001F2BB6"/>
    <w:rsid w:val="00220CF2"/>
    <w:rsid w:val="002E4281"/>
    <w:rsid w:val="00331AD9"/>
    <w:rsid w:val="00354498"/>
    <w:rsid w:val="00394196"/>
    <w:rsid w:val="004030A0"/>
    <w:rsid w:val="00422705"/>
    <w:rsid w:val="00460C72"/>
    <w:rsid w:val="00490DB0"/>
    <w:rsid w:val="004F7A0C"/>
    <w:rsid w:val="004F7F60"/>
    <w:rsid w:val="005142F2"/>
    <w:rsid w:val="0054019C"/>
    <w:rsid w:val="00541D89"/>
    <w:rsid w:val="00597C4A"/>
    <w:rsid w:val="006B416C"/>
    <w:rsid w:val="006F10A9"/>
    <w:rsid w:val="00702800"/>
    <w:rsid w:val="00726896"/>
    <w:rsid w:val="007957E7"/>
    <w:rsid w:val="008A543E"/>
    <w:rsid w:val="009F414D"/>
    <w:rsid w:val="00B74B1E"/>
    <w:rsid w:val="00B946BC"/>
    <w:rsid w:val="00BC3EBB"/>
    <w:rsid w:val="00BE5F29"/>
    <w:rsid w:val="00E11FCC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B167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B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3</Pages>
  <Words>922</Words>
  <Characters>5258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User</cp:lastModifiedBy>
  <cp:revision>5</cp:revision>
  <dcterms:created xsi:type="dcterms:W3CDTF">2018-01-14T18:44:00Z</dcterms:created>
  <dcterms:modified xsi:type="dcterms:W3CDTF">2018-01-30T11:18:00Z</dcterms:modified>
</cp:coreProperties>
</file>